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2021年瑞安市机关单位考试录用公务员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进入资格复审（体能测评）人员名单</w:t>
      </w:r>
    </w:p>
    <w:tbl>
      <w:tblPr>
        <w:tblStyle w:val="2"/>
        <w:tblW w:w="83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40"/>
        <w:gridCol w:w="650"/>
        <w:gridCol w:w="1563"/>
        <w:gridCol w:w="900"/>
        <w:gridCol w:w="512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报考单位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报考职位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招考计划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总分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名次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151.62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137.04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103031702228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131.46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126.67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123.5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121.5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120.33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103031701605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103031701409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103031700618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137.38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136.42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603011200421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71.57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603011202401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67.83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603011203515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63.62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603011200301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62.23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60.37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603011200318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59.38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603011202007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603011200230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58.98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603011201215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68.48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603011203321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303031704404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156.67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303031703818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303031703527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303031703004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303031703727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303031703808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128.17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122.83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303031703903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117.33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303031704329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103031702220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140.15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141.69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103031700802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141.27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103031700723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141.04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103031700410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135.31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135.12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103031701405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137.23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103031701309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103031700520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133.92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137.81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103031700125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131.96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145.17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303031703229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136.85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103031700615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142.96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136.12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131.27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103031700929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103031701602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103031700709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103031701729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143.08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203031601810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203031600327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203031601319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203031600929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203031600820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203031600630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203031604220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203031602909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203031604104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203031600616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203031603406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203031602411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203031603703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203031601926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203031600119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203031602706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203031604008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203031605114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203031603821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203031602806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203031603801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203031603606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203031600202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145.9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203031605110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203031603713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203031602419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203031603924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203031601405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203031603519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203031601010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203031600912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203031602725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203031602623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203031600529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124.9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124.1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203031600312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121.4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143.36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143.09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203010901806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203010901218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203010901513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3266"/>
    <w:rsid w:val="489001D6"/>
    <w:rsid w:val="629B32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2021-02-25T08:02:00Z</dcterms:created>
  <dc:creator>gongmengna</dc:creator>
  <cp:lastModifiedBy>3-1</cp:lastModifiedBy>
  <dcterms:modified xsi:type="dcterms:W3CDTF">2021-11-04T07:25:59Z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24A5FDA37FDD40D2BBE390F87D31D730</vt:lpwstr>
  </property>
</Properties>
</file>