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640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ascii="方正小标宋简体" w:hAnsi="黑体" w:eastAsia="方正小标宋简体"/>
          <w:sz w:val="36"/>
          <w:szCs w:val="36"/>
        </w:rPr>
        <w:t>2020</w:t>
      </w:r>
      <w:r>
        <w:rPr>
          <w:rFonts w:hint="eastAsia" w:ascii="方正小标宋简体" w:hAnsi="黑体" w:eastAsia="方正小标宋简体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文成</w:t>
      </w:r>
      <w:r>
        <w:rPr>
          <w:rFonts w:hint="eastAsia" w:ascii="方正小标宋简体" w:hAnsi="黑体" w:eastAsia="方正小标宋简体"/>
          <w:sz w:val="36"/>
          <w:szCs w:val="36"/>
        </w:rPr>
        <w:t>县乡镇机关考试录用公务员现任村“两委”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正职笔试加分人员名单</w:t>
      </w:r>
    </w:p>
    <w:tbl>
      <w:tblPr>
        <w:tblStyle w:val="6"/>
        <w:tblW w:w="124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080"/>
        <w:gridCol w:w="1739"/>
        <w:gridCol w:w="2063"/>
        <w:gridCol w:w="4637"/>
        <w:gridCol w:w="2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4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报考时工作单位及职务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是否符合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李友锡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文成县乡镇机关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优秀村干部“职位2”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文成县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南田镇富民村党总支副书记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李炜炜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文成县乡镇机关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优秀村干部“职位2”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文成县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南田镇富民村融合发展中心副主任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刘万利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文成县乡镇机关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优秀村干部“职位2”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文成县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南田镇武阳村委会主任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张世东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文成县乡镇机关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优秀村干部“职位2”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文成县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黄坦镇沙垟村党支部书记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陈海轮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文成县乡镇机关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优秀村干部“职位2”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文成县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周壤镇南岭村党支部副书记兼村监会主任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金万里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文成县乡镇机关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优秀村干部“职位2”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文成县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大峃镇金南村书记兼村融合发展中心主任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胡志国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文成县乡镇机关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优秀村干部“职位2”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文成县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平和乡东方村党支部书记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施书逍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文成县乡镇机关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优秀村干部“职位2”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文成县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平和乡郭山村党支部书记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雷昌勇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文成县乡镇机关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优秀村干部“职位2”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文成县西坑畲族镇凤鸣民族村党总支书记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蔡昌舜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文成县乡镇机关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优秀村干部“职位2”</w:t>
            </w:r>
          </w:p>
        </w:tc>
        <w:tc>
          <w:tcPr>
            <w:tcW w:w="4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文成县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黄坦镇上堡垟村党支部书记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是</w:t>
            </w:r>
          </w:p>
        </w:tc>
      </w:tr>
    </w:tbl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2C0"/>
    <w:rsid w:val="00026F39"/>
    <w:rsid w:val="0005059D"/>
    <w:rsid w:val="000B0609"/>
    <w:rsid w:val="000F032D"/>
    <w:rsid w:val="0011643C"/>
    <w:rsid w:val="00134E68"/>
    <w:rsid w:val="00136DFE"/>
    <w:rsid w:val="00140B55"/>
    <w:rsid w:val="00163112"/>
    <w:rsid w:val="001B18C6"/>
    <w:rsid w:val="001C3606"/>
    <w:rsid w:val="001D115B"/>
    <w:rsid w:val="00251F74"/>
    <w:rsid w:val="00294160"/>
    <w:rsid w:val="0029421B"/>
    <w:rsid w:val="00305160"/>
    <w:rsid w:val="00394C79"/>
    <w:rsid w:val="003C698B"/>
    <w:rsid w:val="003D1A4C"/>
    <w:rsid w:val="00441FB1"/>
    <w:rsid w:val="004629BA"/>
    <w:rsid w:val="004A7CE9"/>
    <w:rsid w:val="004B22F4"/>
    <w:rsid w:val="004D2F13"/>
    <w:rsid w:val="00533C2B"/>
    <w:rsid w:val="0061147E"/>
    <w:rsid w:val="00657095"/>
    <w:rsid w:val="006C66F8"/>
    <w:rsid w:val="00752B3C"/>
    <w:rsid w:val="00761EF1"/>
    <w:rsid w:val="007822C0"/>
    <w:rsid w:val="007E7259"/>
    <w:rsid w:val="008262FA"/>
    <w:rsid w:val="00851050"/>
    <w:rsid w:val="008863EE"/>
    <w:rsid w:val="00896F5C"/>
    <w:rsid w:val="0093660B"/>
    <w:rsid w:val="00992DCD"/>
    <w:rsid w:val="009C5871"/>
    <w:rsid w:val="009E359B"/>
    <w:rsid w:val="00A56B6D"/>
    <w:rsid w:val="00A84189"/>
    <w:rsid w:val="00AE345E"/>
    <w:rsid w:val="00B32007"/>
    <w:rsid w:val="00B57845"/>
    <w:rsid w:val="00B740AC"/>
    <w:rsid w:val="00BD62DA"/>
    <w:rsid w:val="00BE1283"/>
    <w:rsid w:val="00C265A9"/>
    <w:rsid w:val="00C951BA"/>
    <w:rsid w:val="00CC5CBD"/>
    <w:rsid w:val="00CE015E"/>
    <w:rsid w:val="00DC19DE"/>
    <w:rsid w:val="00E13DB1"/>
    <w:rsid w:val="00F208FA"/>
    <w:rsid w:val="00F36E83"/>
    <w:rsid w:val="00FD0659"/>
    <w:rsid w:val="00FF287D"/>
    <w:rsid w:val="02257DFC"/>
    <w:rsid w:val="121047FD"/>
    <w:rsid w:val="124E5CA8"/>
    <w:rsid w:val="12DE3966"/>
    <w:rsid w:val="15922576"/>
    <w:rsid w:val="22D02C55"/>
    <w:rsid w:val="295A3AEA"/>
    <w:rsid w:val="3C9F749E"/>
    <w:rsid w:val="491015CB"/>
    <w:rsid w:val="4DA73BA4"/>
    <w:rsid w:val="50773C9A"/>
    <w:rsid w:val="53142CED"/>
    <w:rsid w:val="58E808E9"/>
    <w:rsid w:val="598A5941"/>
    <w:rsid w:val="62AE2EAA"/>
    <w:rsid w:val="64F70561"/>
    <w:rsid w:val="65A54A8A"/>
    <w:rsid w:val="7AC11F12"/>
    <w:rsid w:val="7BC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Date Char"/>
    <w:basedOn w:val="7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230</Words>
  <Characters>1315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2018-02-12T02:27:00Z</dcterms:created>
  <dc:creator>admin</dc:creator>
  <cp:lastModifiedBy>Administrator</cp:lastModifiedBy>
  <cp:lastPrinted>2020-08-20T05:36:00Z</cp:lastPrinted>
  <dcterms:modified xsi:type="dcterms:W3CDTF">2020-08-21T03:38:18Z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