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 w:val="0"/>
        <w:kinsoku/>
        <w:wordWrap/>
        <w:overflowPunct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</w:rPr>
        <w:t>附件</w:t>
      </w:r>
      <w:r>
        <w:rPr>
          <w:rFonts w:hint="eastAsia" w:ascii="Times New Roman" w:hAnsi="Times New Roman" w:eastAsia="黑体"/>
          <w:sz w:val="32"/>
          <w:lang w:val="en-US" w:eastAsia="zh-CN"/>
        </w:rPr>
        <w:t>2</w:t>
      </w:r>
    </w:p>
    <w:p>
      <w:pPr>
        <w:pageBreakBefore w:val="0"/>
        <w:kinsoku/>
        <w:wordWrap/>
        <w:overflowPunct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华文楷体" w:eastAsia="方正小标宋简体" w:cs="华文楷体"/>
          <w:sz w:val="36"/>
          <w:szCs w:val="36"/>
          <w:lang w:eastAsia="zh-CN"/>
        </w:rPr>
      </w:pPr>
      <w:r>
        <w:rPr>
          <w:rFonts w:hint="eastAsia" w:ascii="方正小标宋简体" w:hAnsi="华文楷体" w:eastAsia="方正小标宋简体" w:cs="华文楷体"/>
          <w:sz w:val="36"/>
          <w:szCs w:val="36"/>
          <w:lang w:eastAsia="zh-CN"/>
        </w:rPr>
        <w:t>201</w:t>
      </w:r>
      <w:r>
        <w:rPr>
          <w:rFonts w:hint="eastAsia" w:ascii="方正小标宋简体" w:hAnsi="华文楷体" w:eastAsia="方正小标宋简体" w:cs="华文楷体"/>
          <w:sz w:val="36"/>
          <w:szCs w:val="36"/>
          <w:lang w:val="en-US" w:eastAsia="zh-CN"/>
        </w:rPr>
        <w:t>9</w:t>
      </w:r>
      <w:r>
        <w:rPr>
          <w:rFonts w:hint="eastAsia" w:ascii="方正小标宋简体" w:hAnsi="华文楷体" w:eastAsia="方正小标宋简体" w:cs="华文楷体"/>
          <w:sz w:val="36"/>
          <w:szCs w:val="36"/>
          <w:lang w:eastAsia="zh-CN"/>
        </w:rPr>
        <w:t>年平湖市事业单位面向“双一流”高校公开招聘</w:t>
      </w:r>
    </w:p>
    <w:p>
      <w:pPr>
        <w:pageBreakBefore w:val="0"/>
        <w:kinsoku/>
        <w:wordWrap/>
        <w:overflowPunct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华文楷体" w:eastAsia="方正小标宋简体" w:cs="华文楷体"/>
          <w:sz w:val="36"/>
          <w:szCs w:val="36"/>
          <w:lang w:eastAsia="zh-CN"/>
        </w:rPr>
      </w:pPr>
      <w:r>
        <w:rPr>
          <w:rFonts w:hint="eastAsia" w:ascii="方正小标宋简体" w:hAnsi="华文楷体" w:eastAsia="方正小标宋简体" w:cs="华文楷体"/>
          <w:sz w:val="36"/>
          <w:szCs w:val="36"/>
          <w:lang w:eastAsia="zh-CN"/>
        </w:rPr>
        <w:t>紧缺型人才</w:t>
      </w:r>
      <w:bookmarkStart w:id="0" w:name="_GoBack"/>
      <w:r>
        <w:rPr>
          <w:rFonts w:hint="eastAsia" w:ascii="方正小标宋简体" w:hAnsi="华文楷体" w:eastAsia="方正小标宋简体" w:cs="华文楷体"/>
          <w:sz w:val="36"/>
          <w:szCs w:val="36"/>
          <w:lang w:eastAsia="zh-CN"/>
        </w:rPr>
        <w:t>报名登记表</w:t>
      </w:r>
      <w:bookmarkEnd w:id="0"/>
    </w:p>
    <w:tbl>
      <w:tblPr>
        <w:tblStyle w:val="9"/>
        <w:tblpPr w:leftFromText="180" w:rightFromText="180" w:vertAnchor="text" w:horzAnchor="page" w:tblpX="1567" w:tblpY="615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690"/>
        <w:gridCol w:w="902"/>
        <w:gridCol w:w="1442"/>
        <w:gridCol w:w="1082"/>
        <w:gridCol w:w="1464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40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690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40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2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</w:t>
            </w:r>
          </w:p>
        </w:tc>
        <w:tc>
          <w:tcPr>
            <w:tcW w:w="40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程度</w:t>
            </w:r>
          </w:p>
        </w:tc>
        <w:tc>
          <w:tcPr>
            <w:tcW w:w="32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40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2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本人取得外国国籍或获取国（境）外永久居留资格、长期居留许可等情况</w:t>
            </w:r>
          </w:p>
        </w:tc>
        <w:tc>
          <w:tcPr>
            <w:tcW w:w="43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（如没有填“无”）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83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（从高中阶段开始填写，按此字体字号）</w:t>
            </w:r>
          </w:p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例如：</w:t>
            </w:r>
            <w:r>
              <w:rPr>
                <w:rFonts w:ascii="宋体" w:hAnsi="宋体" w:cs="宋体"/>
                <w:kern w:val="0"/>
                <w:szCs w:val="21"/>
              </w:rPr>
              <w:t>2007.09--2010.08  XX</w:t>
            </w: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</w:rPr>
              <w:t>中学学生；</w:t>
            </w:r>
          </w:p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2010.09--2014.08  XX</w:t>
            </w:r>
            <w:r>
              <w:rPr>
                <w:rFonts w:hint="eastAsia" w:ascii="宋体" w:hAnsi="宋体" w:cs="宋体"/>
                <w:kern w:val="0"/>
                <w:szCs w:val="21"/>
              </w:rPr>
              <w:t>大学</w:t>
            </w:r>
            <w:r>
              <w:rPr>
                <w:rFonts w:ascii="宋体" w:hAnsi="宋体" w:cs="宋体"/>
                <w:kern w:val="0"/>
                <w:szCs w:val="21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</w:rPr>
              <w:t>专业大学本科学生；</w:t>
            </w:r>
          </w:p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2014.09--2017.08  XX</w:t>
            </w:r>
            <w:r>
              <w:rPr>
                <w:rFonts w:hint="eastAsia" w:ascii="宋体" w:hAnsi="宋体" w:cs="宋体"/>
                <w:kern w:val="0"/>
                <w:szCs w:val="21"/>
              </w:rPr>
              <w:t>大学</w:t>
            </w:r>
            <w:r>
              <w:rPr>
                <w:rFonts w:ascii="宋体" w:hAnsi="宋体" w:cs="宋体"/>
                <w:kern w:val="0"/>
                <w:szCs w:val="21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</w:rPr>
              <w:t>专业硕士研究生</w:t>
            </w:r>
          </w:p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个人学术成就</w:t>
            </w:r>
          </w:p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及荣誉</w:t>
            </w:r>
          </w:p>
        </w:tc>
        <w:tc>
          <w:tcPr>
            <w:tcW w:w="83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（请填写本人课题、论文、讲学等学术方面的主要成就，学习工作业绩和个人所获得的各项荣誉，可附页）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3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（请填写家庭主要成员的姓名、性别、与本人关系、出生年月、工作情况等）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3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本人对上述所填内容的真实性负责，如有隐瞒，愿承担一切责任。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Cs w:val="21"/>
              </w:rPr>
              <w:t>填表时间：</w:t>
            </w:r>
          </w:p>
        </w:tc>
      </w:tr>
    </w:tbl>
    <w:p>
      <w:pPr>
        <w:pStyle w:val="2"/>
        <w:pageBreakBefore w:val="0"/>
        <w:kinsoku/>
        <w:wordWrap/>
        <w:overflowPunct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 xml:space="preserve">报考单位：             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报考岗位：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AB"/>
    <w:rsid w:val="00023DA6"/>
    <w:rsid w:val="000320ED"/>
    <w:rsid w:val="00160573"/>
    <w:rsid w:val="001D3DB5"/>
    <w:rsid w:val="001F25D8"/>
    <w:rsid w:val="00345298"/>
    <w:rsid w:val="0049514C"/>
    <w:rsid w:val="004958AB"/>
    <w:rsid w:val="004E70C8"/>
    <w:rsid w:val="005B61F2"/>
    <w:rsid w:val="007922ED"/>
    <w:rsid w:val="007E3FBC"/>
    <w:rsid w:val="00824EDB"/>
    <w:rsid w:val="008A7E0E"/>
    <w:rsid w:val="0093522F"/>
    <w:rsid w:val="00954344"/>
    <w:rsid w:val="00992F5C"/>
    <w:rsid w:val="009C4201"/>
    <w:rsid w:val="00AB6297"/>
    <w:rsid w:val="00B12A84"/>
    <w:rsid w:val="00CA69F6"/>
    <w:rsid w:val="00CE3011"/>
    <w:rsid w:val="00EE7349"/>
    <w:rsid w:val="016D380A"/>
    <w:rsid w:val="0195030C"/>
    <w:rsid w:val="03D35809"/>
    <w:rsid w:val="04334BB4"/>
    <w:rsid w:val="04A92691"/>
    <w:rsid w:val="05227938"/>
    <w:rsid w:val="053E2EF8"/>
    <w:rsid w:val="05ED33AA"/>
    <w:rsid w:val="06054588"/>
    <w:rsid w:val="08D95C37"/>
    <w:rsid w:val="0D9148F8"/>
    <w:rsid w:val="0F916520"/>
    <w:rsid w:val="107C1A81"/>
    <w:rsid w:val="1151367C"/>
    <w:rsid w:val="1151518D"/>
    <w:rsid w:val="11AC51DA"/>
    <w:rsid w:val="14677253"/>
    <w:rsid w:val="152C7061"/>
    <w:rsid w:val="153309F2"/>
    <w:rsid w:val="167612A1"/>
    <w:rsid w:val="17E02AE5"/>
    <w:rsid w:val="189252B4"/>
    <w:rsid w:val="19CC5566"/>
    <w:rsid w:val="1BBA3CB2"/>
    <w:rsid w:val="1D8E0607"/>
    <w:rsid w:val="214D719B"/>
    <w:rsid w:val="223631D7"/>
    <w:rsid w:val="22C856BD"/>
    <w:rsid w:val="230449E9"/>
    <w:rsid w:val="230A718D"/>
    <w:rsid w:val="24EE1D0A"/>
    <w:rsid w:val="262B6544"/>
    <w:rsid w:val="2745657B"/>
    <w:rsid w:val="2A920B81"/>
    <w:rsid w:val="2A97004D"/>
    <w:rsid w:val="2C6A1C4B"/>
    <w:rsid w:val="2D752156"/>
    <w:rsid w:val="2EC52BD4"/>
    <w:rsid w:val="2FDE30A3"/>
    <w:rsid w:val="31C420A5"/>
    <w:rsid w:val="33562FB1"/>
    <w:rsid w:val="336113BB"/>
    <w:rsid w:val="33DB7A8D"/>
    <w:rsid w:val="34D600B6"/>
    <w:rsid w:val="34F35F25"/>
    <w:rsid w:val="35882B08"/>
    <w:rsid w:val="35B6581E"/>
    <w:rsid w:val="35EB269F"/>
    <w:rsid w:val="364344B1"/>
    <w:rsid w:val="37190BFD"/>
    <w:rsid w:val="37293C91"/>
    <w:rsid w:val="373138B5"/>
    <w:rsid w:val="37452719"/>
    <w:rsid w:val="399D1357"/>
    <w:rsid w:val="3A5933D2"/>
    <w:rsid w:val="3B8F0928"/>
    <w:rsid w:val="3C2D0CF0"/>
    <w:rsid w:val="3E0A0EE3"/>
    <w:rsid w:val="42B91FD4"/>
    <w:rsid w:val="4429075E"/>
    <w:rsid w:val="45941114"/>
    <w:rsid w:val="459C1690"/>
    <w:rsid w:val="46996896"/>
    <w:rsid w:val="4892791B"/>
    <w:rsid w:val="49B227F0"/>
    <w:rsid w:val="4A975D7C"/>
    <w:rsid w:val="51123587"/>
    <w:rsid w:val="514F1E7B"/>
    <w:rsid w:val="54E211B0"/>
    <w:rsid w:val="55F83D1E"/>
    <w:rsid w:val="56AD1A7E"/>
    <w:rsid w:val="581A5CBA"/>
    <w:rsid w:val="5A122A03"/>
    <w:rsid w:val="5E985B06"/>
    <w:rsid w:val="62822279"/>
    <w:rsid w:val="63A91D0C"/>
    <w:rsid w:val="650E355E"/>
    <w:rsid w:val="66273F06"/>
    <w:rsid w:val="692D744E"/>
    <w:rsid w:val="69D405BE"/>
    <w:rsid w:val="6A4E4469"/>
    <w:rsid w:val="6C220BE1"/>
    <w:rsid w:val="6C894685"/>
    <w:rsid w:val="6DEE79E0"/>
    <w:rsid w:val="6DF2057B"/>
    <w:rsid w:val="6E166892"/>
    <w:rsid w:val="6EAD66ED"/>
    <w:rsid w:val="709B7A39"/>
    <w:rsid w:val="70E842AA"/>
    <w:rsid w:val="74B20451"/>
    <w:rsid w:val="76EA6759"/>
    <w:rsid w:val="7716446D"/>
    <w:rsid w:val="786B0804"/>
    <w:rsid w:val="7ED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00"/>
      <w:u w:val="none"/>
    </w:rPr>
  </w:style>
  <w:style w:type="character" w:customStyle="1" w:styleId="10">
    <w:name w:val="Date Char"/>
    <w:basedOn w:val="6"/>
    <w:link w:val="3"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361</Words>
  <Characters>2062</Characters>
  <Lines>0</Lines>
  <Paragraphs>0</Paragraphs>
  <TotalTime>18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2018-06-13T06:17:00Z</dcterms:created>
  <dc:creator>HLMBY</dc:creator>
  <cp:lastModifiedBy>Administrator</cp:lastModifiedBy>
  <cp:lastPrinted>2019-10-28T01:29:00Z</cp:lastPrinted>
  <dcterms:modified xsi:type="dcterms:W3CDTF">2019-10-29T09:09:06Z</dcterms:modified>
  <dc:title>浙江省平湖市事业单位面向重点高校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