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黑体"/>
          <w:sz w:val="44"/>
          <w:szCs w:val="44"/>
        </w:rPr>
        <w:t>仙居县</w:t>
      </w:r>
      <w:r>
        <w:rPr>
          <w:rFonts w:ascii="黑体" w:eastAsia="黑体" w:cs="黑体"/>
          <w:sz w:val="44"/>
          <w:szCs w:val="44"/>
        </w:rPr>
        <w:t>2020</w:t>
      </w:r>
      <w:r>
        <w:rPr>
          <w:rFonts w:hint="eastAsia" w:ascii="黑体" w:eastAsia="黑体" w:cs="黑体"/>
          <w:sz w:val="44"/>
          <w:szCs w:val="44"/>
        </w:rPr>
        <w:t>年新教师招聘考试报名表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报考类别：□研究生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□本科生（请选择一项打“√”）</w:t>
      </w:r>
      <w:r>
        <w:rPr>
          <w:rFonts w:ascii="宋体" w:hAnsi="宋体" w:cs="宋体"/>
          <w:b/>
          <w:bCs/>
        </w:rPr>
        <w:t xml:space="preserve">         </w:t>
      </w:r>
      <w:r>
        <w:rPr>
          <w:rFonts w:hint="eastAsia" w:ascii="宋体" w:hAnsi="宋体" w:cs="宋体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6"/>
        <w:tblW w:w="91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80"/>
        <w:gridCol w:w="1115"/>
        <w:gridCol w:w="645"/>
        <w:gridCol w:w="986"/>
        <w:gridCol w:w="154"/>
        <w:gridCol w:w="880"/>
        <w:gridCol w:w="226"/>
        <w:gridCol w:w="901"/>
        <w:gridCol w:w="528"/>
        <w:gridCol w:w="510"/>
        <w:gridCol w:w="570"/>
        <w:gridCol w:w="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0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0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微信群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99060</wp:posOffset>
                  </wp:positionV>
                  <wp:extent cx="1714500" cy="1684020"/>
                  <wp:effectExtent l="0" t="0" r="0" b="1143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440" w:lineRule="exact"/>
        <w:rPr>
          <w:rFonts w:cs="Times New Roma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>
      <w:pPr>
        <w:spacing w:line="44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填表人（签名）：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</w:t>
      </w:r>
      <w:r>
        <w:rPr>
          <w:rFonts w:hint="eastAsia" w:ascii="Arial" w:hAnsi="Arial" w:cs="宋体"/>
          <w:color w:val="000000"/>
          <w:kern w:val="0"/>
          <w:sz w:val="24"/>
          <w:szCs w:val="24"/>
        </w:rPr>
        <w:t>审核人（签名）：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</w:p>
    <w:p>
      <w:pPr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Arial" w:hAnsi="Arial" w:cs="宋体"/>
          <w:b/>
          <w:bCs/>
          <w:color w:val="000000"/>
          <w:kern w:val="0"/>
          <w:sz w:val="24"/>
          <w:szCs w:val="24"/>
        </w:rPr>
        <w:t>注：</w:t>
      </w:r>
      <w:r>
        <w:rPr>
          <w:rFonts w:hint="eastAsia" w:cs="宋体"/>
          <w:b/>
          <w:bCs/>
          <w:sz w:val="24"/>
          <w:szCs w:val="24"/>
        </w:rPr>
        <w:t>报名的同学请通过扫描二维码加入“仙居县</w:t>
      </w:r>
      <w:r>
        <w:rPr>
          <w:b/>
          <w:bCs/>
          <w:sz w:val="24"/>
          <w:szCs w:val="24"/>
        </w:rPr>
        <w:t>2020</w:t>
      </w:r>
      <w:r>
        <w:rPr>
          <w:rFonts w:hint="eastAsia" w:cs="宋体"/>
          <w:b/>
          <w:bCs/>
          <w:sz w:val="24"/>
          <w:szCs w:val="24"/>
        </w:rPr>
        <w:t>年校园招聘（台州学院）”微信群，并修改群名片，格式为报考学科</w:t>
      </w:r>
      <w:r>
        <w:rPr>
          <w:b/>
          <w:bCs/>
          <w:sz w:val="24"/>
          <w:szCs w:val="24"/>
        </w:rPr>
        <w:t>+</w:t>
      </w:r>
      <w:r>
        <w:rPr>
          <w:rFonts w:hint="eastAsia" w:cs="宋体"/>
          <w:b/>
          <w:bCs/>
          <w:sz w:val="24"/>
          <w:szCs w:val="24"/>
        </w:rPr>
        <w:t>姓名</w:t>
      </w:r>
      <w:r>
        <w:rPr>
          <w:b/>
          <w:bCs/>
          <w:sz w:val="24"/>
          <w:szCs w:val="24"/>
        </w:rPr>
        <w:t>+</w:t>
      </w:r>
      <w:r>
        <w:rPr>
          <w:rFonts w:hint="eastAsia" w:cs="宋体"/>
          <w:b/>
          <w:bCs/>
          <w:sz w:val="24"/>
          <w:szCs w:val="24"/>
        </w:rPr>
        <w:t>大学名称，如高中地理张三浙师大，有关通知将在群里发布，请关注</w:t>
      </w:r>
      <w:r>
        <w:rPr>
          <w:rFonts w:hint="eastAsia" w:cs="宋体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5"/>
    <w:rsid w:val="00006241"/>
    <w:rsid w:val="000126FC"/>
    <w:rsid w:val="00021AE5"/>
    <w:rsid w:val="00052212"/>
    <w:rsid w:val="00073842"/>
    <w:rsid w:val="00076E95"/>
    <w:rsid w:val="00081A95"/>
    <w:rsid w:val="00090B69"/>
    <w:rsid w:val="000971D9"/>
    <w:rsid w:val="000C3563"/>
    <w:rsid w:val="000D31F2"/>
    <w:rsid w:val="000E2A3A"/>
    <w:rsid w:val="000F1459"/>
    <w:rsid w:val="000F6E5F"/>
    <w:rsid w:val="00101A0A"/>
    <w:rsid w:val="00106C6A"/>
    <w:rsid w:val="00113B3F"/>
    <w:rsid w:val="001203F1"/>
    <w:rsid w:val="00125F39"/>
    <w:rsid w:val="001346FB"/>
    <w:rsid w:val="0015385E"/>
    <w:rsid w:val="001F5F40"/>
    <w:rsid w:val="002014A2"/>
    <w:rsid w:val="002129D3"/>
    <w:rsid w:val="00216754"/>
    <w:rsid w:val="0022364A"/>
    <w:rsid w:val="002431DA"/>
    <w:rsid w:val="002678FC"/>
    <w:rsid w:val="00282E79"/>
    <w:rsid w:val="0029230F"/>
    <w:rsid w:val="00292CE8"/>
    <w:rsid w:val="002955DF"/>
    <w:rsid w:val="002969FC"/>
    <w:rsid w:val="002A36C4"/>
    <w:rsid w:val="002B2079"/>
    <w:rsid w:val="002F0007"/>
    <w:rsid w:val="002F0F02"/>
    <w:rsid w:val="002F7992"/>
    <w:rsid w:val="00303EED"/>
    <w:rsid w:val="003045E9"/>
    <w:rsid w:val="00304D6A"/>
    <w:rsid w:val="00316CAA"/>
    <w:rsid w:val="00322D0E"/>
    <w:rsid w:val="00324FC0"/>
    <w:rsid w:val="00362D7B"/>
    <w:rsid w:val="00366F7C"/>
    <w:rsid w:val="00371E9C"/>
    <w:rsid w:val="00374BB7"/>
    <w:rsid w:val="003A10D9"/>
    <w:rsid w:val="003A4B11"/>
    <w:rsid w:val="003C107A"/>
    <w:rsid w:val="003C2BB2"/>
    <w:rsid w:val="003E7860"/>
    <w:rsid w:val="004003BE"/>
    <w:rsid w:val="00412DEB"/>
    <w:rsid w:val="00413714"/>
    <w:rsid w:val="00422CC7"/>
    <w:rsid w:val="00433C8C"/>
    <w:rsid w:val="00434F88"/>
    <w:rsid w:val="00443E11"/>
    <w:rsid w:val="004845D9"/>
    <w:rsid w:val="00484D2C"/>
    <w:rsid w:val="00490F94"/>
    <w:rsid w:val="004918E7"/>
    <w:rsid w:val="004B7098"/>
    <w:rsid w:val="004C7E72"/>
    <w:rsid w:val="004D415E"/>
    <w:rsid w:val="004E21A0"/>
    <w:rsid w:val="0051440E"/>
    <w:rsid w:val="00523F11"/>
    <w:rsid w:val="0053058F"/>
    <w:rsid w:val="00550A1C"/>
    <w:rsid w:val="00554326"/>
    <w:rsid w:val="005647D7"/>
    <w:rsid w:val="00570943"/>
    <w:rsid w:val="00571960"/>
    <w:rsid w:val="005800A7"/>
    <w:rsid w:val="00596656"/>
    <w:rsid w:val="006038DD"/>
    <w:rsid w:val="00611BB1"/>
    <w:rsid w:val="006149E7"/>
    <w:rsid w:val="00636459"/>
    <w:rsid w:val="00647CA4"/>
    <w:rsid w:val="00652DC9"/>
    <w:rsid w:val="00660B69"/>
    <w:rsid w:val="00661367"/>
    <w:rsid w:val="00663035"/>
    <w:rsid w:val="006649F6"/>
    <w:rsid w:val="006742BA"/>
    <w:rsid w:val="00677BE1"/>
    <w:rsid w:val="00683611"/>
    <w:rsid w:val="006A2C67"/>
    <w:rsid w:val="006B043F"/>
    <w:rsid w:val="006C0B9B"/>
    <w:rsid w:val="006C4C94"/>
    <w:rsid w:val="006D476D"/>
    <w:rsid w:val="006F280A"/>
    <w:rsid w:val="007040F7"/>
    <w:rsid w:val="00710C19"/>
    <w:rsid w:val="007155E4"/>
    <w:rsid w:val="00730DE8"/>
    <w:rsid w:val="00780441"/>
    <w:rsid w:val="007B525C"/>
    <w:rsid w:val="007C0D6D"/>
    <w:rsid w:val="007C6DB2"/>
    <w:rsid w:val="007E51D7"/>
    <w:rsid w:val="007F39EC"/>
    <w:rsid w:val="007F3ABC"/>
    <w:rsid w:val="00800F69"/>
    <w:rsid w:val="00824121"/>
    <w:rsid w:val="0086649D"/>
    <w:rsid w:val="0087131A"/>
    <w:rsid w:val="0088589C"/>
    <w:rsid w:val="0088682C"/>
    <w:rsid w:val="00893A64"/>
    <w:rsid w:val="00894841"/>
    <w:rsid w:val="008F6809"/>
    <w:rsid w:val="008F7B67"/>
    <w:rsid w:val="00913DFF"/>
    <w:rsid w:val="0094591A"/>
    <w:rsid w:val="00956920"/>
    <w:rsid w:val="0096253F"/>
    <w:rsid w:val="009626B5"/>
    <w:rsid w:val="00964F1C"/>
    <w:rsid w:val="009742A6"/>
    <w:rsid w:val="0098258F"/>
    <w:rsid w:val="009B5E2E"/>
    <w:rsid w:val="00A02E65"/>
    <w:rsid w:val="00A23A0B"/>
    <w:rsid w:val="00A44635"/>
    <w:rsid w:val="00A622F3"/>
    <w:rsid w:val="00A90F11"/>
    <w:rsid w:val="00A91644"/>
    <w:rsid w:val="00AA7023"/>
    <w:rsid w:val="00AB442B"/>
    <w:rsid w:val="00AF4E1A"/>
    <w:rsid w:val="00AF5BA6"/>
    <w:rsid w:val="00B16A5C"/>
    <w:rsid w:val="00B17A45"/>
    <w:rsid w:val="00B224F2"/>
    <w:rsid w:val="00B60539"/>
    <w:rsid w:val="00B64615"/>
    <w:rsid w:val="00B6501F"/>
    <w:rsid w:val="00BD1217"/>
    <w:rsid w:val="00C07E44"/>
    <w:rsid w:val="00C246E1"/>
    <w:rsid w:val="00C52D20"/>
    <w:rsid w:val="00C641F6"/>
    <w:rsid w:val="00C76654"/>
    <w:rsid w:val="00C863F5"/>
    <w:rsid w:val="00C912A2"/>
    <w:rsid w:val="00CA45C2"/>
    <w:rsid w:val="00CD2976"/>
    <w:rsid w:val="00CE3350"/>
    <w:rsid w:val="00CF2491"/>
    <w:rsid w:val="00D11638"/>
    <w:rsid w:val="00D16673"/>
    <w:rsid w:val="00D318EB"/>
    <w:rsid w:val="00D31DBE"/>
    <w:rsid w:val="00D36FB3"/>
    <w:rsid w:val="00D7610D"/>
    <w:rsid w:val="00D83C5A"/>
    <w:rsid w:val="00D84146"/>
    <w:rsid w:val="00D85041"/>
    <w:rsid w:val="00DD0C63"/>
    <w:rsid w:val="00DD4F47"/>
    <w:rsid w:val="00E05550"/>
    <w:rsid w:val="00E25275"/>
    <w:rsid w:val="00E31474"/>
    <w:rsid w:val="00E43662"/>
    <w:rsid w:val="00E568C4"/>
    <w:rsid w:val="00E60FB3"/>
    <w:rsid w:val="00E64B21"/>
    <w:rsid w:val="00E70847"/>
    <w:rsid w:val="00E74DD5"/>
    <w:rsid w:val="00E808FD"/>
    <w:rsid w:val="00EF7D80"/>
    <w:rsid w:val="00F34888"/>
    <w:rsid w:val="00F35622"/>
    <w:rsid w:val="00F3677D"/>
    <w:rsid w:val="00F3752F"/>
    <w:rsid w:val="00F40236"/>
    <w:rsid w:val="00F45268"/>
    <w:rsid w:val="00F82EAE"/>
    <w:rsid w:val="00F90A1F"/>
    <w:rsid w:val="00FA505F"/>
    <w:rsid w:val="00FD5A1B"/>
    <w:rsid w:val="00FE58C8"/>
    <w:rsid w:val="6E5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</w:style>
  <w:style w:type="character" w:styleId="10">
    <w:name w:val="Hyperlink"/>
    <w:basedOn w:val="8"/>
    <w:uiPriority w:val="99"/>
    <w:rPr>
      <w:color w:val="0000FF"/>
      <w:u w:val="single"/>
    </w:rPr>
  </w:style>
  <w:style w:type="character" w:customStyle="1" w:styleId="11">
    <w:name w:val="Header Char"/>
    <w:basedOn w:val="8"/>
    <w:link w:val="4"/>
    <w:semiHidden/>
    <w:locked/>
    <w:uiPriority w:val="99"/>
    <w:rPr>
      <w:sz w:val="18"/>
      <w:szCs w:val="18"/>
    </w:rPr>
  </w:style>
  <w:style w:type="character" w:customStyle="1" w:styleId="12">
    <w:name w:val="Footer Char"/>
    <w:basedOn w:val="8"/>
    <w:link w:val="3"/>
    <w:semiHidden/>
    <w:locked/>
    <w:uiPriority w:val="99"/>
    <w:rPr>
      <w:sz w:val="18"/>
      <w:szCs w:val="18"/>
    </w:rPr>
  </w:style>
  <w:style w:type="character" w:customStyle="1" w:styleId="13">
    <w:name w:val="Balloon Text Char"/>
    <w:basedOn w:val="8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469</Words>
  <Characters>2674</Characters>
  <Lines>0</Lines>
  <Paragraphs>0</Paragraphs>
  <TotalTime>754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2019-10-08T07:44:00Z</dcterms:created>
  <dc:creator>admin</dc:creator>
  <cp:lastModifiedBy>木子木木夕王足各</cp:lastModifiedBy>
  <cp:lastPrinted>2019-10-23T08:08:00Z</cp:lastPrinted>
  <dcterms:modified xsi:type="dcterms:W3CDTF">2019-10-24T07:43:08Z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