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7" w:rsidRDefault="00F21897"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浙江商业技师学院公开招聘报名表</w:t>
      </w:r>
    </w:p>
    <w:p w:rsidR="00F21897" w:rsidRDefault="00F21897">
      <w:pPr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应聘岗位：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 w:rsidR="00F21897" w:rsidRPr="006E59F7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姓</w:t>
            </w:r>
            <w:r w:rsidRPr="006E59F7">
              <w:rPr>
                <w:rFonts w:ascii="宋体" w:hAnsi="宋体"/>
                <w:szCs w:val="21"/>
              </w:rPr>
              <w:t xml:space="preserve">  </w:t>
            </w:r>
            <w:r w:rsidRPr="006E59F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22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性</w:t>
            </w:r>
            <w:r w:rsidRPr="006E59F7">
              <w:rPr>
                <w:rFonts w:ascii="宋体" w:hAnsi="宋体"/>
                <w:szCs w:val="21"/>
              </w:rPr>
              <w:t xml:space="preserve"> </w:t>
            </w:r>
            <w:r w:rsidRPr="006E59F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420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籍</w:t>
            </w:r>
            <w:r w:rsidRPr="006E59F7">
              <w:rPr>
                <w:rFonts w:ascii="宋体" w:hAnsi="宋体"/>
                <w:szCs w:val="21"/>
              </w:rPr>
              <w:t xml:space="preserve"> </w:t>
            </w:r>
            <w:r w:rsidRPr="006E59F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02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照</w:t>
            </w:r>
          </w:p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21897" w:rsidRPr="006E59F7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 w:val="18"/>
                <w:szCs w:val="18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360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最高学历学位</w:t>
            </w:r>
          </w:p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360"/>
          <w:jc w:val="center"/>
        </w:trPr>
        <w:tc>
          <w:tcPr>
            <w:tcW w:w="1346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459"/>
          <w:jc w:val="center"/>
        </w:trPr>
        <w:tc>
          <w:tcPr>
            <w:tcW w:w="239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trHeight w:val="459"/>
          <w:jc w:val="center"/>
        </w:trPr>
        <w:tc>
          <w:tcPr>
            <w:tcW w:w="1346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9"/>
          <w:jc w:val="center"/>
        </w:trPr>
        <w:tc>
          <w:tcPr>
            <w:tcW w:w="550" w:type="dxa"/>
            <w:vMerge w:val="restart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配偶</w:t>
            </w:r>
          </w:p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姓</w:t>
            </w:r>
            <w:r w:rsidRPr="006E59F7">
              <w:rPr>
                <w:rFonts w:ascii="宋体" w:hAnsi="宋体"/>
                <w:szCs w:val="21"/>
              </w:rPr>
              <w:t xml:space="preserve"> </w:t>
            </w:r>
            <w:r w:rsidRPr="006E59F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45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F21897" w:rsidRPr="006E59F7" w:rsidRDefault="00F21897" w:rsidP="00F21897">
            <w:pPr>
              <w:ind w:firstLineChars="5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毕业院校</w:t>
            </w:r>
            <w:r w:rsidRPr="006E59F7">
              <w:rPr>
                <w:rFonts w:ascii="宋体" w:hAnsi="宋体"/>
                <w:szCs w:val="21"/>
              </w:rPr>
              <w:t xml:space="preserve">   </w:t>
            </w:r>
            <w:r w:rsidRPr="006E59F7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95" w:type="dxa"/>
            <w:gridSpan w:val="3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职</w:t>
            </w:r>
            <w:r w:rsidRPr="006E59F7">
              <w:rPr>
                <w:rFonts w:ascii="宋体" w:hAnsi="宋体"/>
                <w:szCs w:val="21"/>
              </w:rPr>
              <w:t xml:space="preserve"> </w:t>
            </w:r>
            <w:r w:rsidRPr="006E59F7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45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F21897" w:rsidRPr="006E59F7" w:rsidRDefault="00F21897">
            <w:pPr>
              <w:ind w:left="27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F21897" w:rsidRPr="006E59F7" w:rsidRDefault="00F21897" w:rsidP="00F21897">
            <w:pPr>
              <w:ind w:firstLineChars="5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政</w:t>
            </w:r>
            <w:r w:rsidRPr="006E59F7">
              <w:rPr>
                <w:rFonts w:ascii="宋体" w:hAnsi="宋体"/>
                <w:szCs w:val="21"/>
              </w:rPr>
              <w:t xml:space="preserve">  </w:t>
            </w:r>
            <w:r w:rsidRPr="006E59F7">
              <w:rPr>
                <w:rFonts w:ascii="宋体" w:hAnsi="宋体" w:hint="eastAsia"/>
                <w:szCs w:val="21"/>
              </w:rPr>
              <w:t>治</w:t>
            </w:r>
          </w:p>
          <w:p w:rsidR="00F21897" w:rsidRPr="006E59F7" w:rsidRDefault="00F21897" w:rsidP="00F21897">
            <w:pPr>
              <w:ind w:firstLineChars="5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面</w:t>
            </w:r>
            <w:r w:rsidRPr="006E59F7">
              <w:rPr>
                <w:rFonts w:ascii="宋体" w:hAnsi="宋体"/>
                <w:szCs w:val="21"/>
              </w:rPr>
              <w:t xml:space="preserve">  </w:t>
            </w:r>
            <w:r w:rsidRPr="006E59F7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2895" w:type="dxa"/>
            <w:gridSpan w:val="3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9"/>
          <w:jc w:val="center"/>
        </w:trPr>
        <w:tc>
          <w:tcPr>
            <w:tcW w:w="550" w:type="dxa"/>
            <w:vMerge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 w:rsidP="00F21897">
            <w:pPr>
              <w:ind w:leftChars="50" w:left="31680" w:hangingChars="15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最高学历学位</w:t>
            </w:r>
          </w:p>
          <w:p w:rsidR="00F21897" w:rsidRPr="006E59F7" w:rsidRDefault="00F21897" w:rsidP="00F21897">
            <w:pPr>
              <w:ind w:left="31680" w:hangingChars="20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0"/>
          <w:jc w:val="center"/>
        </w:trPr>
        <w:tc>
          <w:tcPr>
            <w:tcW w:w="4599" w:type="dxa"/>
            <w:gridSpan w:val="7"/>
            <w:vAlign w:val="center"/>
          </w:tcPr>
          <w:p w:rsidR="00F21897" w:rsidRPr="006E59F7" w:rsidRDefault="00F21897" w:rsidP="00F21897">
            <w:pPr>
              <w:ind w:leftChars="50" w:left="31680" w:hangingChars="150" w:firstLine="31680"/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vAlign w:val="center"/>
          </w:tcPr>
          <w:p w:rsidR="00F21897" w:rsidRPr="006E59F7" w:rsidRDefault="00F21897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524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6E59F7"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获学位情况</w:t>
            </w:r>
          </w:p>
        </w:tc>
      </w:tr>
      <w:tr w:rsidR="00F21897" w:rsidRPr="006E59F7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F21897" w:rsidRPr="006E59F7">
        <w:trPr>
          <w:cantSplit/>
          <w:trHeight w:val="48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849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F21897" w:rsidRPr="006E59F7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49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F21897" w:rsidRPr="006E59F7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849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7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31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6E59F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vAlign w:val="center"/>
          </w:tcPr>
          <w:p w:rsidR="00F21897" w:rsidRPr="006E59F7" w:rsidRDefault="00F21897">
            <w:pPr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专业技术职称、职务</w:t>
            </w:r>
          </w:p>
        </w:tc>
      </w:tr>
      <w:tr w:rsidR="00F21897" w:rsidRPr="006E59F7">
        <w:trPr>
          <w:cantSplit/>
          <w:trHeight w:val="473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5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7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18" w:type="dxa"/>
            <w:gridSpan w:val="3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5085" w:type="dxa"/>
            <w:gridSpan w:val="10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135" w:type="dxa"/>
            <w:gridSpan w:val="4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3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获奖</w:t>
            </w:r>
            <w:r w:rsidRPr="006E59F7"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等级</w:t>
            </w:r>
          </w:p>
        </w:tc>
      </w:tr>
      <w:tr w:rsidR="00F21897" w:rsidRPr="006E59F7">
        <w:trPr>
          <w:cantSplit/>
          <w:trHeight w:val="67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60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jc w:val="center"/>
            </w:pP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</w:pP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</w:pP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64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616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473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  <w:r w:rsidRPr="006E59F7"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 w:cs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jc w:val="center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级别</w:t>
            </w: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/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61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rFonts w:ascii="宋体" w:cs="宋体"/>
                <w:szCs w:val="21"/>
              </w:rPr>
            </w:pPr>
            <w:r w:rsidRPr="006E59F7">
              <w:rPr>
                <w:rFonts w:ascii="宋体" w:hAnsi="宋体" w:cs="宋体" w:hint="eastAsia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vAlign w:val="center"/>
          </w:tcPr>
          <w:p w:rsidR="00F21897" w:rsidRPr="006E59F7" w:rsidRDefault="00F21897" w:rsidP="00F21897">
            <w:pPr>
              <w:ind w:firstLineChars="200" w:firstLine="31680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vAlign w:val="center"/>
          </w:tcPr>
          <w:p w:rsidR="00F21897" w:rsidRPr="006E59F7" w:rsidRDefault="00F21897" w:rsidP="00F21897">
            <w:pPr>
              <w:ind w:firstLineChars="450" w:firstLine="31680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发表时间</w:t>
            </w: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359" w:type="dxa"/>
            <w:gridSpan w:val="7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/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359" w:type="dxa"/>
            <w:gridSpan w:val="7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359" w:type="dxa"/>
            <w:gridSpan w:val="7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777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674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359" w:type="dxa"/>
            <w:gridSpan w:val="7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  <w:tc>
          <w:tcPr>
            <w:tcW w:w="3205" w:type="dxa"/>
            <w:gridSpan w:val="5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1431"/>
          <w:jc w:val="center"/>
        </w:trPr>
        <w:tc>
          <w:tcPr>
            <w:tcW w:w="10788" w:type="dxa"/>
            <w:gridSpan w:val="18"/>
          </w:tcPr>
          <w:p w:rsidR="00F21897" w:rsidRPr="006E59F7" w:rsidRDefault="00F21897">
            <w:pPr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>个人要求：</w:t>
            </w:r>
          </w:p>
          <w:p w:rsidR="00F21897" w:rsidRPr="006E59F7" w:rsidRDefault="00F21897">
            <w:pPr>
              <w:rPr>
                <w:rFonts w:ascii="宋体"/>
                <w:szCs w:val="21"/>
              </w:rPr>
            </w:pPr>
          </w:p>
        </w:tc>
      </w:tr>
      <w:tr w:rsidR="00F21897" w:rsidRPr="006E59F7">
        <w:trPr>
          <w:cantSplit/>
          <w:trHeight w:val="1735"/>
          <w:jc w:val="center"/>
        </w:trPr>
        <w:tc>
          <w:tcPr>
            <w:tcW w:w="10788" w:type="dxa"/>
            <w:gridSpan w:val="18"/>
          </w:tcPr>
          <w:p w:rsidR="00F21897" w:rsidRPr="006E59F7" w:rsidRDefault="00F21897">
            <w:pPr>
              <w:ind w:firstLine="420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 xml:space="preserve">本人在此郑重声明：上述所填内容真实完整。如有虚假不实，本人愿意承担一切法律责任。　　　　　　　　　　　　　　　　　　　　　　　　　　　　　　</w:t>
            </w:r>
          </w:p>
          <w:p w:rsidR="00F21897" w:rsidRPr="006E59F7" w:rsidRDefault="00F21897" w:rsidP="00F21897">
            <w:pPr>
              <w:ind w:firstLineChars="3400" w:firstLine="31680"/>
              <w:rPr>
                <w:rFonts w:ascii="宋体"/>
                <w:szCs w:val="21"/>
              </w:rPr>
            </w:pPr>
          </w:p>
          <w:p w:rsidR="00F21897" w:rsidRPr="006E59F7" w:rsidRDefault="00F21897" w:rsidP="00F21897">
            <w:pPr>
              <w:ind w:firstLineChars="3400" w:firstLine="31680"/>
              <w:rPr>
                <w:rFonts w:ascii="宋体"/>
                <w:szCs w:val="21"/>
              </w:rPr>
            </w:pPr>
          </w:p>
          <w:p w:rsidR="00F21897" w:rsidRPr="006E59F7" w:rsidRDefault="00F21897" w:rsidP="00F21897">
            <w:pPr>
              <w:ind w:firstLineChars="3400" w:firstLine="31680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 xml:space="preserve">应聘人员签名：　　　　　　　　　　　　　　　　　　　　　　　　　　　　　　</w:t>
            </w:r>
          </w:p>
          <w:p w:rsidR="00F21897" w:rsidRPr="006E59F7" w:rsidRDefault="00F21897" w:rsidP="00F21897">
            <w:pPr>
              <w:ind w:firstLineChars="3500" w:firstLine="31680"/>
              <w:rPr>
                <w:rFonts w:ascii="宋体"/>
                <w:szCs w:val="21"/>
              </w:rPr>
            </w:pPr>
            <w:r w:rsidRPr="006E59F7">
              <w:rPr>
                <w:rFonts w:ascii="宋体" w:hAnsi="宋体" w:hint="eastAsia"/>
                <w:szCs w:val="21"/>
              </w:rPr>
              <w:t xml:space="preserve">年　　　月　　　日　　　　　　　　　　　　　　　</w:t>
            </w:r>
          </w:p>
        </w:tc>
      </w:tr>
    </w:tbl>
    <w:p w:rsidR="00F21897" w:rsidRDefault="00F21897">
      <w:pPr>
        <w:rPr>
          <w:rFonts w:ascii="楷体_GB2312" w:eastAsia="楷体_GB2312" w:hAnsi="楷体_GB2312" w:cs="楷体_GB2312"/>
          <w:sz w:val="24"/>
        </w:rPr>
      </w:pPr>
    </w:p>
    <w:p w:rsidR="00F21897" w:rsidRDefault="00F21897">
      <w:r>
        <w:rPr>
          <w:rFonts w:ascii="楷体_GB2312" w:eastAsia="楷体_GB2312" w:hAnsi="楷体_GB2312" w:cs="楷体_GB2312" w:hint="eastAsia"/>
          <w:sz w:val="24"/>
        </w:rPr>
        <w:t>备注：本表填写后请发送至学校应聘邮箱。邮件名称为：应聘者姓名</w:t>
      </w:r>
      <w:r>
        <w:rPr>
          <w:rFonts w:ascii="楷体_GB2312" w:eastAsia="楷体_GB2312" w:hAnsi="楷体_GB2312" w:cs="楷体_GB2312"/>
          <w:sz w:val="24"/>
        </w:rPr>
        <w:t>+</w:t>
      </w:r>
      <w:r>
        <w:rPr>
          <w:rFonts w:ascii="楷体_GB2312" w:eastAsia="楷体_GB2312" w:hAnsi="楷体_GB2312" w:cs="楷体_GB2312" w:hint="eastAsia"/>
          <w:sz w:val="24"/>
        </w:rPr>
        <w:t>应聘岗位。</w:t>
      </w:r>
      <w:bookmarkStart w:id="0" w:name="_GoBack"/>
      <w:bookmarkEnd w:id="0"/>
    </w:p>
    <w:sectPr w:rsidR="00F21897" w:rsidSect="002E5F3E">
      <w:headerReference w:type="default" r:id="rId6"/>
      <w:pgSz w:w="11906" w:h="16838"/>
      <w:pgMar w:top="680" w:right="907" w:bottom="680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97" w:rsidRDefault="00F21897" w:rsidP="002E5F3E">
      <w:r>
        <w:separator/>
      </w:r>
    </w:p>
  </w:endnote>
  <w:endnote w:type="continuationSeparator" w:id="0">
    <w:p w:rsidR="00F21897" w:rsidRDefault="00F21897" w:rsidP="002E5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97" w:rsidRDefault="00F21897" w:rsidP="002E5F3E">
      <w:r>
        <w:separator/>
      </w:r>
    </w:p>
  </w:footnote>
  <w:footnote w:type="continuationSeparator" w:id="0">
    <w:p w:rsidR="00F21897" w:rsidRDefault="00F21897" w:rsidP="002E5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7" w:rsidRDefault="00F2189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F3E"/>
    <w:rsid w:val="000D4E5C"/>
    <w:rsid w:val="002E5F3E"/>
    <w:rsid w:val="005544B6"/>
    <w:rsid w:val="006E59F7"/>
    <w:rsid w:val="00F21897"/>
    <w:rsid w:val="09044520"/>
    <w:rsid w:val="1DA002D7"/>
    <w:rsid w:val="2B461D1F"/>
    <w:rsid w:val="2F32511C"/>
    <w:rsid w:val="32045A26"/>
    <w:rsid w:val="3B823188"/>
    <w:rsid w:val="4616603B"/>
    <w:rsid w:val="4B972647"/>
    <w:rsid w:val="59642FB7"/>
    <w:rsid w:val="6398438A"/>
    <w:rsid w:val="7162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3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5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7395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浙江商业技师学院公开招聘报名表</dc:title>
  <dc:subject/>
  <dc:creator>admin</dc:creator>
  <cp:keywords/>
  <dc:description/>
  <cp:lastModifiedBy>User</cp:lastModifiedBy>
  <cp:revision>2</cp:revision>
  <cp:lastPrinted>2018-04-23T06:10:00Z</cp:lastPrinted>
  <dcterms:created xsi:type="dcterms:W3CDTF">2019-01-07T01:40:00Z</dcterms:created>
  <dcterms:modified xsi:type="dcterms:W3CDTF">2019-01-07T01:40:00Z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