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6" w:rsidRPr="00BB1C83" w:rsidRDefault="00DD0E96" w:rsidP="00EE0BA4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台州市黄岩区工商联</w:t>
      </w:r>
      <w:r w:rsidRPr="00BB1C83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招聘合同制工作人员公告</w:t>
      </w:r>
    </w:p>
    <w:p w:rsidR="00DD0E96" w:rsidRDefault="00DD0E96" w:rsidP="004418E0">
      <w:pPr>
        <w:widowControl/>
        <w:shd w:val="clear" w:color="auto" w:fill="FFFFFF"/>
        <w:spacing w:line="450" w:lineRule="atLeast"/>
        <w:ind w:firstLine="640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因工作需要，台州市黄岩区工商联面向社会公开招聘文秘人员</w:t>
      </w: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1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名，具体要求如下：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一、用人性质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编制外合同制工作人员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二、基本要求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1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、黄岩户籍，男女不限，年龄</w:t>
      </w: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22-3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8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周岁，身体健康，本科及以上学历，有一定的电脑操作基础和文字功底；</w:t>
      </w:r>
    </w:p>
    <w:p w:rsidR="00DD0E96" w:rsidRPr="0017612B" w:rsidRDefault="00DD0E96" w:rsidP="00BB1C83">
      <w:pPr>
        <w:widowControl/>
        <w:shd w:val="clear" w:color="auto" w:fill="FFFFFF"/>
        <w:spacing w:line="480" w:lineRule="exact"/>
        <w:ind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2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、思想素质好，作风正派，遵纪守法，无不良品行记录，踏实肯干；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三、待遇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具体薪资按编制外人员规定发放。试用期三个月，试用期满后考核合格者办理相关用工手续，签订劳动合同，按有关政策落实工资、“五险一金”等待遇。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四、报名时间及地点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1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8"/>
        </w:smartTagPr>
        <w:r w:rsidRPr="0017612B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3</w:t>
        </w:r>
        <w:r w:rsidRPr="0017612B">
          <w:rPr>
            <w:rFonts w:ascii="仿宋" w:eastAsia="仿宋" w:hAnsi="仿宋" w:cs="Arial" w:hint="eastAsia"/>
            <w:color w:val="333333"/>
            <w:kern w:val="0"/>
            <w:sz w:val="32"/>
            <w:szCs w:val="32"/>
          </w:rPr>
          <w:t>月</w:t>
        </w:r>
        <w:r>
          <w:rPr>
            <w:rFonts w:ascii="仿宋" w:eastAsia="仿宋" w:hAnsi="仿宋" w:cs="Arial"/>
            <w:color w:val="333333"/>
            <w:kern w:val="0"/>
            <w:sz w:val="32"/>
            <w:szCs w:val="32"/>
          </w:rPr>
          <w:t>7</w:t>
        </w:r>
        <w:r w:rsidRPr="0017612B">
          <w:rPr>
            <w:rFonts w:ascii="仿宋" w:eastAsia="仿宋" w:hAnsi="仿宋" w:cs="Arial" w:hint="eastAsia"/>
            <w:color w:val="333333"/>
            <w:kern w:val="0"/>
            <w:sz w:val="32"/>
            <w:szCs w:val="32"/>
          </w:rPr>
          <w:t>日</w:t>
        </w:r>
      </w:smartTag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8"/>
        </w:smartTagPr>
        <w:r w:rsidRPr="0017612B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3</w:t>
        </w:r>
        <w:r w:rsidRPr="0017612B">
          <w:rPr>
            <w:rFonts w:ascii="仿宋" w:eastAsia="仿宋" w:hAnsi="仿宋" w:cs="Arial" w:hint="eastAsia"/>
            <w:color w:val="333333"/>
            <w:kern w:val="0"/>
            <w:sz w:val="32"/>
            <w:szCs w:val="32"/>
          </w:rPr>
          <w:t>月</w:t>
        </w:r>
        <w:r>
          <w:rPr>
            <w:rFonts w:ascii="仿宋" w:eastAsia="仿宋" w:hAnsi="仿宋" w:cs="Arial"/>
            <w:color w:val="333333"/>
            <w:kern w:val="0"/>
            <w:sz w:val="32"/>
            <w:szCs w:val="32"/>
          </w:rPr>
          <w:t>20</w:t>
        </w:r>
        <w:r w:rsidRPr="0017612B">
          <w:rPr>
            <w:rFonts w:ascii="仿宋" w:eastAsia="仿宋" w:hAnsi="仿宋" w:cs="Arial" w:hint="eastAsia"/>
            <w:color w:val="333333"/>
            <w:kern w:val="0"/>
            <w:sz w:val="32"/>
            <w:szCs w:val="32"/>
          </w:rPr>
          <w:t>日</w:t>
        </w:r>
      </w:smartTag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接受现场报名，上午</w:t>
      </w: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8:30—12:00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，下午</w:t>
      </w: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2:00—5:00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</w:t>
      </w:r>
      <w:r w:rsidRPr="0017612B">
        <w:rPr>
          <w:rFonts w:ascii="Arial" w:eastAsia="仿宋" w:hAnsi="Arial" w:cs="Arial"/>
          <w:color w:val="333333"/>
          <w:kern w:val="0"/>
          <w:sz w:val="32"/>
          <w:szCs w:val="32"/>
        </w:rPr>
        <w:t> </w:t>
      </w:r>
    </w:p>
    <w:p w:rsidR="00DD0E96" w:rsidRPr="0017612B" w:rsidRDefault="00DD0E96" w:rsidP="00BB1C83">
      <w:pPr>
        <w:widowControl/>
        <w:shd w:val="clear" w:color="auto" w:fill="FFFFFF"/>
        <w:spacing w:line="480" w:lineRule="exact"/>
        <w:ind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2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、报名地点：区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总商会大厦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409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室（区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工商联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办公室）。</w:t>
      </w:r>
      <w:r w:rsidRPr="0017612B">
        <w:rPr>
          <w:rFonts w:ascii="Arial" w:eastAsia="仿宋" w:hAnsi="Arial" w:cs="Arial"/>
          <w:color w:val="333333"/>
          <w:kern w:val="0"/>
          <w:sz w:val="32"/>
          <w:szCs w:val="32"/>
        </w:rPr>
        <w:t> 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leftChars="300" w:left="31680" w:hangingChars="150" w:firstLine="316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3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、现场报名时请携带本人身份证、学历证书、户口本等相关资料原件、复印件和报名表。</w:t>
      </w:r>
      <w:r w:rsidRPr="0017612B">
        <w:rPr>
          <w:rFonts w:ascii="Arial" w:eastAsia="仿宋" w:hAnsi="Arial" w:cs="Arial"/>
          <w:color w:val="333333"/>
          <w:kern w:val="0"/>
          <w:sz w:val="32"/>
          <w:szCs w:val="32"/>
        </w:rPr>
        <w:t> </w:t>
      </w:r>
    </w:p>
    <w:p w:rsidR="00DD0E96" w:rsidRPr="0017612B" w:rsidRDefault="00DD0E96" w:rsidP="00BB1C83">
      <w:pPr>
        <w:widowControl/>
        <w:shd w:val="clear" w:color="auto" w:fill="FFFFFF"/>
        <w:spacing w:line="480" w:lineRule="exact"/>
        <w:ind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4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、考试方式、时间、地点另行通知（请报名者保持通讯畅通）。</w:t>
      </w:r>
      <w:r w:rsidRPr="0017612B">
        <w:rPr>
          <w:rFonts w:ascii="Arial" w:eastAsia="仿宋" w:hAnsi="Arial" w:cs="Arial"/>
          <w:color w:val="333333"/>
          <w:kern w:val="0"/>
          <w:sz w:val="32"/>
          <w:szCs w:val="32"/>
        </w:rPr>
        <w:t> </w:t>
      </w:r>
    </w:p>
    <w:p w:rsidR="00DD0E96" w:rsidRPr="0017612B" w:rsidRDefault="00DD0E96" w:rsidP="00BB1C83">
      <w:pPr>
        <w:widowControl/>
        <w:shd w:val="clear" w:color="auto" w:fill="FFFFFF"/>
        <w:spacing w:line="480" w:lineRule="exact"/>
        <w:ind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5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、联系电话：（</w:t>
      </w: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0576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</w:t>
      </w: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84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088000</w:t>
      </w: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何小姐</w:t>
      </w:r>
    </w:p>
    <w:p w:rsidR="00DD0E96" w:rsidRPr="0017612B" w:rsidRDefault="00DD0E96" w:rsidP="00BB1C83">
      <w:pPr>
        <w:widowControl/>
        <w:shd w:val="clear" w:color="auto" w:fill="FFFFFF"/>
        <w:spacing w:line="480" w:lineRule="exact"/>
        <w:ind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DD0E96" w:rsidRPr="0017612B" w:rsidRDefault="00DD0E96" w:rsidP="00BB1C83">
      <w:pPr>
        <w:widowControl/>
        <w:shd w:val="clear" w:color="auto" w:fill="FFFFFF"/>
        <w:spacing w:line="480" w:lineRule="exact"/>
        <w:ind w:firstLine="4800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DD0E96" w:rsidRPr="0017612B" w:rsidRDefault="00DD0E96" w:rsidP="00EC4041">
      <w:pPr>
        <w:widowControl/>
        <w:shd w:val="clear" w:color="auto" w:fill="FFFFFF"/>
        <w:spacing w:line="480" w:lineRule="exact"/>
        <w:ind w:right="640" w:firstLine="4800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台州市黄岩区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工商联</w:t>
      </w:r>
    </w:p>
    <w:p w:rsidR="00DD0E96" w:rsidRPr="0017612B" w:rsidRDefault="00DD0E96" w:rsidP="00DB6AFB">
      <w:pPr>
        <w:widowControl/>
        <w:shd w:val="clear" w:color="auto" w:fill="FFFFFF"/>
        <w:spacing w:line="480" w:lineRule="exact"/>
        <w:ind w:right="880" w:firstLineChars="1800" w:firstLine="3168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2018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年</w:t>
      </w:r>
      <w:r w:rsidRPr="0017612B">
        <w:rPr>
          <w:rFonts w:ascii="仿宋" w:eastAsia="仿宋" w:hAnsi="仿宋" w:cs="Arial"/>
          <w:color w:val="333333"/>
          <w:kern w:val="0"/>
          <w:sz w:val="32"/>
          <w:szCs w:val="32"/>
        </w:rPr>
        <w:t>3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月</w:t>
      </w:r>
      <w:r w:rsidRPr="0017612B">
        <w:rPr>
          <w:rFonts w:ascii="Arial" w:eastAsia="仿宋" w:hAnsi="Arial" w:cs="Arial"/>
          <w:color w:val="333333"/>
          <w:kern w:val="0"/>
          <w:sz w:val="32"/>
          <w:szCs w:val="32"/>
        </w:rPr>
        <w:t> 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6</w:t>
      </w:r>
      <w:r w:rsidRPr="0017612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日</w:t>
      </w:r>
    </w:p>
    <w:p w:rsidR="00DD0E96" w:rsidRDefault="00DD0E96">
      <w:pPr>
        <w:widowControl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:rsidR="00DD0E96" w:rsidRDefault="00DD0E96">
      <w:pPr>
        <w:widowControl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:rsidR="00DD0E96" w:rsidRDefault="00DD0E96">
      <w:pPr>
        <w:widowControl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:rsidR="00DD0E96" w:rsidRDefault="00DD0E96">
      <w:pPr>
        <w:widowControl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tbl>
      <w:tblPr>
        <w:tblW w:w="9315" w:type="dxa"/>
        <w:tblInd w:w="4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0"/>
        <w:gridCol w:w="97"/>
        <w:gridCol w:w="958"/>
        <w:gridCol w:w="175"/>
        <w:gridCol w:w="528"/>
        <w:gridCol w:w="175"/>
        <w:gridCol w:w="1055"/>
        <w:gridCol w:w="878"/>
        <w:gridCol w:w="1056"/>
        <w:gridCol w:w="703"/>
        <w:gridCol w:w="667"/>
        <w:gridCol w:w="35"/>
        <w:gridCol w:w="353"/>
        <w:gridCol w:w="1405"/>
      </w:tblGrid>
      <w:tr w:rsidR="00DD0E96" w:rsidRPr="00E611B8" w:rsidTr="00EF2214">
        <w:trPr>
          <w:trHeight w:val="1070"/>
        </w:trPr>
        <w:tc>
          <w:tcPr>
            <w:tcW w:w="931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B849AE">
            <w:pPr>
              <w:jc w:val="center"/>
              <w:rPr>
                <w:rFonts w:ascii="黑体" w:eastAsia="黑体" w:hAnsi="宋体"/>
                <w:bCs/>
                <w:sz w:val="36"/>
                <w:szCs w:val="36"/>
              </w:rPr>
            </w:pPr>
            <w:r w:rsidRPr="00E611B8">
              <w:rPr>
                <w:rFonts w:ascii="黑体" w:eastAsia="黑体" w:hint="eastAsia"/>
                <w:bCs/>
                <w:sz w:val="36"/>
                <w:szCs w:val="36"/>
              </w:rPr>
              <w:t>台州市黄岩区</w:t>
            </w:r>
            <w:r>
              <w:rPr>
                <w:rFonts w:ascii="黑体" w:eastAsia="黑体" w:hint="eastAsia"/>
                <w:bCs/>
                <w:sz w:val="36"/>
                <w:szCs w:val="36"/>
              </w:rPr>
              <w:t>工商联</w:t>
            </w:r>
            <w:r w:rsidRPr="00E611B8">
              <w:rPr>
                <w:rFonts w:ascii="黑体" w:eastAsia="黑体" w:hint="eastAsia"/>
                <w:bCs/>
                <w:sz w:val="36"/>
                <w:szCs w:val="36"/>
              </w:rPr>
              <w:t>招聘合同制工作人员报名表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DD0E96">
            <w:pPr>
              <w:spacing w:line="240" w:lineRule="atLeast"/>
              <w:ind w:firstLineChars="200" w:firstLine="31680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出</w:t>
            </w:r>
            <w:r w:rsidRPr="00E611B8">
              <w:rPr>
                <w:rFonts w:ascii="仿宋_GB2312" w:eastAsia="仿宋_GB2312"/>
                <w:sz w:val="24"/>
              </w:rPr>
              <w:t xml:space="preserve"> </w:t>
            </w:r>
            <w:r w:rsidRPr="00E611B8">
              <w:rPr>
                <w:rFonts w:ascii="仿宋_GB2312" w:eastAsia="仿宋_GB2312" w:hint="eastAsia"/>
                <w:sz w:val="24"/>
              </w:rPr>
              <w:t>生</w:t>
            </w:r>
            <w:r w:rsidRPr="00E611B8">
              <w:rPr>
                <w:rFonts w:ascii="仿宋_GB2312" w:eastAsia="仿宋_GB2312"/>
                <w:sz w:val="24"/>
              </w:rPr>
              <w:t xml:space="preserve">    </w:t>
            </w:r>
            <w:r w:rsidRPr="00E611B8">
              <w:rPr>
                <w:rFonts w:ascii="仿宋_GB2312" w:eastAsia="仿宋_GB2312" w:hint="eastAsia"/>
                <w:sz w:val="24"/>
              </w:rPr>
              <w:t>年</w:t>
            </w:r>
            <w:r w:rsidRPr="00E611B8">
              <w:rPr>
                <w:rFonts w:ascii="仿宋_GB2312" w:eastAsia="仿宋_GB2312"/>
                <w:sz w:val="24"/>
              </w:rPr>
              <w:t xml:space="preserve"> </w:t>
            </w:r>
            <w:r w:rsidRPr="00E611B8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E611B8">
              <w:rPr>
                <w:rFonts w:ascii="仿宋_GB2312" w:eastAsia="仿宋_GB2312" w:hint="eastAsia"/>
                <w:spacing w:val="-20"/>
                <w:sz w:val="24"/>
              </w:rPr>
              <w:t>婚否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DD0E96" w:rsidRPr="00E611B8" w:rsidTr="00B849AE">
        <w:trPr>
          <w:cantSplit/>
          <w:trHeight w:val="562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特</w:t>
            </w:r>
            <w:r w:rsidRPr="00E611B8">
              <w:rPr>
                <w:rFonts w:ascii="仿宋_GB2312" w:eastAsia="仿宋_GB2312"/>
                <w:sz w:val="24"/>
              </w:rPr>
              <w:t xml:space="preserve">  </w:t>
            </w:r>
            <w:r w:rsidRPr="00E611B8"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36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DD0E96" w:rsidRPr="00E611B8" w:rsidTr="00AC09B7">
        <w:trPr>
          <w:trHeight w:val="562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毕业学校及时间</w:t>
            </w:r>
          </w:p>
        </w:tc>
        <w:tc>
          <w:tcPr>
            <w:tcW w:w="1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AC09B7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AC09B7">
              <w:rPr>
                <w:rFonts w:ascii="仿宋_GB2312" w:eastAsia="仿宋_GB2312" w:hint="eastAsia"/>
                <w:spacing w:val="-6"/>
                <w:sz w:val="24"/>
              </w:rPr>
              <w:t>学历、学位</w:t>
            </w:r>
          </w:p>
        </w:tc>
        <w:tc>
          <w:tcPr>
            <w:tcW w:w="1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AC09B7">
        <w:trPr>
          <w:trHeight w:val="562"/>
        </w:trPr>
        <w:tc>
          <w:tcPr>
            <w:tcW w:w="2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AC09B7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AC09B7">
              <w:rPr>
                <w:rFonts w:ascii="仿宋_GB2312" w:eastAsia="仿宋_GB2312" w:hAnsi="宋体" w:hint="eastAsia"/>
                <w:spacing w:val="-6"/>
                <w:sz w:val="24"/>
              </w:rPr>
              <w:t>联系电话</w:t>
            </w:r>
          </w:p>
        </w:tc>
        <w:tc>
          <w:tcPr>
            <w:tcW w:w="1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AC09B7">
        <w:trPr>
          <w:trHeight w:val="562"/>
        </w:trPr>
        <w:tc>
          <w:tcPr>
            <w:tcW w:w="2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6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AC09B7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AC09B7">
              <w:rPr>
                <w:rFonts w:ascii="仿宋_GB2312" w:eastAsia="仿宋_GB2312" w:hint="eastAsia"/>
                <w:spacing w:val="-6"/>
                <w:sz w:val="24"/>
              </w:rPr>
              <w:t>户籍所在地</w:t>
            </w:r>
          </w:p>
        </w:tc>
        <w:tc>
          <w:tcPr>
            <w:tcW w:w="1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B849AE">
        <w:trPr>
          <w:trHeight w:val="562"/>
        </w:trPr>
        <w:tc>
          <w:tcPr>
            <w:tcW w:w="2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8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DD0E96" w:rsidRPr="00E611B8" w:rsidRDefault="00DD0E96" w:rsidP="00120FF4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经</w:t>
            </w:r>
            <w:r w:rsidRPr="00E611B8">
              <w:rPr>
                <w:rFonts w:ascii="仿宋_GB2312" w:eastAsia="仿宋_GB2312"/>
                <w:sz w:val="24"/>
              </w:rPr>
              <w:t xml:space="preserve">        </w:t>
            </w:r>
            <w:r w:rsidRPr="00E611B8">
              <w:rPr>
                <w:rFonts w:ascii="仿宋_GB2312" w:eastAsia="仿宋_GB2312" w:hint="eastAsia"/>
                <w:sz w:val="24"/>
              </w:rPr>
              <w:t>历</w:t>
            </w:r>
          </w:p>
          <w:p w:rsidR="00DD0E96" w:rsidRPr="00E611B8" w:rsidRDefault="00DD0E96" w:rsidP="00120FF4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主要学习、工作</w:t>
            </w: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E611B8">
              <w:rPr>
                <w:rFonts w:ascii="仿宋_GB2312" w:eastAsia="仿宋_GB2312"/>
                <w:spacing w:val="-20"/>
                <w:sz w:val="24"/>
              </w:rPr>
              <w:t xml:space="preserve">       </w:t>
            </w:r>
            <w:r w:rsidRPr="00E611B8">
              <w:rPr>
                <w:rFonts w:ascii="仿宋_GB2312" w:eastAsia="仿宋_GB2312" w:hint="eastAsia"/>
                <w:spacing w:val="-20"/>
                <w:sz w:val="24"/>
              </w:rPr>
              <w:t>年</w:t>
            </w:r>
            <w:r w:rsidRPr="00E611B8">
              <w:rPr>
                <w:rFonts w:eastAsia="仿宋_GB2312"/>
                <w:spacing w:val="-20"/>
                <w:sz w:val="24"/>
              </w:rPr>
              <w:t xml:space="preserve">    </w:t>
            </w:r>
            <w:r w:rsidRPr="00E611B8">
              <w:rPr>
                <w:rFonts w:ascii="仿宋_GB2312" w:eastAsia="仿宋_GB2312" w:hint="eastAsia"/>
                <w:spacing w:val="-20"/>
                <w:sz w:val="24"/>
              </w:rPr>
              <w:t>月至</w:t>
            </w:r>
            <w:r w:rsidRPr="00E611B8">
              <w:rPr>
                <w:rFonts w:eastAsia="仿宋_GB2312"/>
                <w:spacing w:val="-20"/>
                <w:sz w:val="24"/>
              </w:rPr>
              <w:t xml:space="preserve">      </w:t>
            </w:r>
            <w:r w:rsidRPr="00E611B8">
              <w:rPr>
                <w:rFonts w:ascii="仿宋_GB2312" w:eastAsia="仿宋_GB2312" w:hint="eastAsia"/>
                <w:spacing w:val="-20"/>
                <w:sz w:val="24"/>
              </w:rPr>
              <w:t>年</w:t>
            </w:r>
            <w:r w:rsidRPr="00E611B8"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 w:rsidRPr="00E611B8">
              <w:rPr>
                <w:rFonts w:eastAsia="仿宋_GB2312"/>
                <w:spacing w:val="-20"/>
                <w:sz w:val="24"/>
              </w:rPr>
              <w:t xml:space="preserve">  </w:t>
            </w:r>
            <w:r w:rsidRPr="00E611B8">
              <w:rPr>
                <w:rFonts w:ascii="仿宋_GB2312" w:eastAsia="仿宋_GB2312" w:hint="eastAsia"/>
                <w:spacing w:val="-20"/>
                <w:sz w:val="24"/>
              </w:rPr>
              <w:t>月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DD0E96" w:rsidRPr="00E611B8" w:rsidRDefault="00DD0E96" w:rsidP="00120FF4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E611B8">
              <w:rPr>
                <w:rFonts w:ascii="仿宋_GB2312" w:eastAsia="仿宋_GB2312" w:hint="eastAsia"/>
                <w:spacing w:val="-20"/>
                <w:sz w:val="24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Default="00DD0E96" w:rsidP="00120FF4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E611B8">
              <w:rPr>
                <w:rFonts w:ascii="仿宋_GB2312" w:eastAsia="仿宋_GB2312" w:hint="eastAsia"/>
                <w:spacing w:val="-20"/>
                <w:sz w:val="24"/>
              </w:rPr>
              <w:t>与本人</w:t>
            </w:r>
          </w:p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E611B8">
              <w:rPr>
                <w:rFonts w:ascii="仿宋_GB2312" w:eastAsia="仿宋_GB2312" w:hint="eastAsia"/>
                <w:spacing w:val="-20"/>
                <w:sz w:val="24"/>
              </w:rPr>
              <w:t>何关系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单</w:t>
            </w:r>
            <w:r w:rsidRPr="00E611B8">
              <w:rPr>
                <w:rFonts w:ascii="仿宋_GB2312" w:eastAsia="仿宋_GB2312"/>
                <w:sz w:val="24"/>
              </w:rPr>
              <w:t xml:space="preserve"> </w:t>
            </w:r>
            <w:r w:rsidRPr="00E611B8">
              <w:rPr>
                <w:rFonts w:ascii="仿宋_GB2312" w:eastAsia="仿宋_GB2312" w:hint="eastAsia"/>
                <w:sz w:val="24"/>
              </w:rPr>
              <w:t>位</w:t>
            </w:r>
            <w:r w:rsidRPr="00E611B8">
              <w:rPr>
                <w:rFonts w:ascii="仿宋_GB2312" w:eastAsia="仿宋_GB2312"/>
                <w:sz w:val="24"/>
              </w:rPr>
              <w:t xml:space="preserve"> </w:t>
            </w:r>
            <w:r w:rsidRPr="00E611B8">
              <w:rPr>
                <w:rFonts w:ascii="仿宋_GB2312" w:eastAsia="仿宋_GB2312" w:hint="eastAsia"/>
                <w:sz w:val="24"/>
              </w:rPr>
              <w:t>及</w:t>
            </w:r>
            <w:r w:rsidRPr="00E611B8">
              <w:rPr>
                <w:rFonts w:ascii="仿宋_GB2312" w:eastAsia="仿宋_GB2312"/>
                <w:sz w:val="24"/>
              </w:rPr>
              <w:t xml:space="preserve"> </w:t>
            </w:r>
            <w:r w:rsidRPr="00E611B8">
              <w:rPr>
                <w:rFonts w:ascii="仿宋_GB2312" w:eastAsia="仿宋_GB2312" w:hint="eastAsia"/>
                <w:sz w:val="24"/>
              </w:rPr>
              <w:t>职</w:t>
            </w:r>
            <w:r w:rsidRPr="00E611B8">
              <w:rPr>
                <w:rFonts w:ascii="仿宋_GB2312" w:eastAsia="仿宋_GB2312"/>
                <w:sz w:val="24"/>
              </w:rPr>
              <w:t xml:space="preserve"> </w:t>
            </w:r>
            <w:r w:rsidRPr="00E611B8"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3659BF">
        <w:trPr>
          <w:cantSplit/>
          <w:trHeight w:val="562"/>
        </w:trPr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E96" w:rsidRPr="00E611B8" w:rsidRDefault="00DD0E96" w:rsidP="00120FF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DD0E96" w:rsidRPr="00E611B8" w:rsidTr="003659BF">
        <w:trPr>
          <w:cantSplit/>
          <w:trHeight w:val="2163"/>
        </w:trPr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DD0E96" w:rsidRPr="00E611B8" w:rsidRDefault="00DD0E96" w:rsidP="00120FF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E611B8"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98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E96" w:rsidRPr="00E611B8" w:rsidRDefault="00DD0E96" w:rsidP="00DD0E96">
            <w:pPr>
              <w:spacing w:line="240" w:lineRule="atLeast"/>
              <w:ind w:firstLineChars="200" w:firstLine="31680"/>
              <w:rPr>
                <w:szCs w:val="21"/>
              </w:rPr>
            </w:pPr>
            <w:r w:rsidRPr="00E611B8">
              <w:rPr>
                <w:rFonts w:hint="eastAsia"/>
                <w:szCs w:val="21"/>
              </w:rPr>
              <w:t>本人承诺：真实、准确地填写本表并提供本人证明资料、证件等相关材料，不弄虚作假，不伪造不使用假证明、假照片、假证书。对违反以上承诺所造成的后果，本人自愿承担相应责任。</w:t>
            </w:r>
          </w:p>
          <w:p w:rsidR="00DD0E96" w:rsidRPr="00E611B8" w:rsidRDefault="00DD0E96" w:rsidP="00DD0E96">
            <w:pPr>
              <w:spacing w:line="240" w:lineRule="atLeast"/>
              <w:ind w:firstLineChars="200" w:firstLine="31680"/>
              <w:rPr>
                <w:szCs w:val="21"/>
              </w:rPr>
            </w:pPr>
          </w:p>
          <w:p w:rsidR="00DD0E96" w:rsidRPr="00E611B8" w:rsidRDefault="00DD0E96" w:rsidP="00DD0E96">
            <w:pPr>
              <w:spacing w:line="240" w:lineRule="atLeast"/>
              <w:ind w:firstLineChars="950" w:firstLine="31680"/>
              <w:rPr>
                <w:szCs w:val="21"/>
              </w:rPr>
            </w:pPr>
            <w:r w:rsidRPr="00E611B8">
              <w:rPr>
                <w:rFonts w:hint="eastAsia"/>
                <w:szCs w:val="21"/>
              </w:rPr>
              <w:t>报考人本人签名：</w:t>
            </w:r>
            <w:r w:rsidRPr="00E611B8">
              <w:rPr>
                <w:szCs w:val="21"/>
              </w:rPr>
              <w:t xml:space="preserve">                        </w:t>
            </w:r>
            <w:r w:rsidRPr="00E611B8">
              <w:rPr>
                <w:rFonts w:ascii="宋体" w:hAnsi="宋体"/>
                <w:szCs w:val="21"/>
              </w:rPr>
              <w:t xml:space="preserve">  </w:t>
            </w:r>
            <w:r w:rsidRPr="00E611B8">
              <w:rPr>
                <w:rFonts w:ascii="宋体" w:hAnsi="宋体" w:hint="eastAsia"/>
                <w:szCs w:val="21"/>
              </w:rPr>
              <w:t>年</w:t>
            </w:r>
            <w:r w:rsidRPr="00E611B8">
              <w:rPr>
                <w:rFonts w:ascii="宋体" w:hAnsi="宋体"/>
                <w:szCs w:val="21"/>
              </w:rPr>
              <w:t xml:space="preserve">     </w:t>
            </w:r>
            <w:r w:rsidRPr="00E611B8">
              <w:rPr>
                <w:rFonts w:ascii="宋体" w:hAnsi="宋体" w:hint="eastAsia"/>
                <w:szCs w:val="21"/>
              </w:rPr>
              <w:t>月</w:t>
            </w:r>
            <w:r w:rsidRPr="00E611B8">
              <w:rPr>
                <w:rFonts w:ascii="宋体" w:hAnsi="宋体"/>
                <w:szCs w:val="21"/>
              </w:rPr>
              <w:t xml:space="preserve">     </w:t>
            </w:r>
            <w:r w:rsidRPr="00E611B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D0E96" w:rsidRPr="00EC4041" w:rsidRDefault="00DD0E96" w:rsidP="00CC7656"/>
    <w:sectPr w:rsidR="00DD0E96" w:rsidRPr="00EC4041" w:rsidSect="00A90E3B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96" w:rsidRDefault="00DD0E96" w:rsidP="004418E0">
      <w:r>
        <w:separator/>
      </w:r>
    </w:p>
  </w:endnote>
  <w:endnote w:type="continuationSeparator" w:id="0">
    <w:p w:rsidR="00DD0E96" w:rsidRDefault="00DD0E96" w:rsidP="0044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96" w:rsidRDefault="00DD0E96" w:rsidP="004418E0">
      <w:r>
        <w:separator/>
      </w:r>
    </w:p>
  </w:footnote>
  <w:footnote w:type="continuationSeparator" w:id="0">
    <w:p w:rsidR="00DD0E96" w:rsidRDefault="00DD0E96" w:rsidP="00441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E0"/>
    <w:rsid w:val="000060AC"/>
    <w:rsid w:val="000318A9"/>
    <w:rsid w:val="00051E8C"/>
    <w:rsid w:val="00120FF4"/>
    <w:rsid w:val="0017612B"/>
    <w:rsid w:val="00190829"/>
    <w:rsid w:val="001A249C"/>
    <w:rsid w:val="001E623D"/>
    <w:rsid w:val="00230CE3"/>
    <w:rsid w:val="00244CA3"/>
    <w:rsid w:val="00274F25"/>
    <w:rsid w:val="003659BF"/>
    <w:rsid w:val="003E4537"/>
    <w:rsid w:val="003F57D7"/>
    <w:rsid w:val="00400F80"/>
    <w:rsid w:val="00401F56"/>
    <w:rsid w:val="004418E0"/>
    <w:rsid w:val="00486F22"/>
    <w:rsid w:val="004F6FDC"/>
    <w:rsid w:val="00581535"/>
    <w:rsid w:val="005A31FC"/>
    <w:rsid w:val="00617AA9"/>
    <w:rsid w:val="006E533C"/>
    <w:rsid w:val="006F3199"/>
    <w:rsid w:val="00765FD2"/>
    <w:rsid w:val="00774702"/>
    <w:rsid w:val="007D46A3"/>
    <w:rsid w:val="00837BAF"/>
    <w:rsid w:val="00860D40"/>
    <w:rsid w:val="00892F88"/>
    <w:rsid w:val="00961D26"/>
    <w:rsid w:val="00967321"/>
    <w:rsid w:val="009857C7"/>
    <w:rsid w:val="00A268A3"/>
    <w:rsid w:val="00A70CE4"/>
    <w:rsid w:val="00A71555"/>
    <w:rsid w:val="00A90E3B"/>
    <w:rsid w:val="00AC09B7"/>
    <w:rsid w:val="00AE77C0"/>
    <w:rsid w:val="00B41493"/>
    <w:rsid w:val="00B849AE"/>
    <w:rsid w:val="00BB1C83"/>
    <w:rsid w:val="00BB2EB4"/>
    <w:rsid w:val="00C13A3F"/>
    <w:rsid w:val="00C151EB"/>
    <w:rsid w:val="00C3432B"/>
    <w:rsid w:val="00C904B6"/>
    <w:rsid w:val="00C93826"/>
    <w:rsid w:val="00CA5C3E"/>
    <w:rsid w:val="00CA66AA"/>
    <w:rsid w:val="00CC7656"/>
    <w:rsid w:val="00D549F5"/>
    <w:rsid w:val="00DA492A"/>
    <w:rsid w:val="00DB6AFB"/>
    <w:rsid w:val="00DC215A"/>
    <w:rsid w:val="00DD0E96"/>
    <w:rsid w:val="00E02C6F"/>
    <w:rsid w:val="00E42FD0"/>
    <w:rsid w:val="00E611B8"/>
    <w:rsid w:val="00EC4041"/>
    <w:rsid w:val="00EE0BA4"/>
    <w:rsid w:val="00EF2214"/>
    <w:rsid w:val="00F46966"/>
    <w:rsid w:val="00F61B0C"/>
    <w:rsid w:val="00F84363"/>
    <w:rsid w:val="00FC3505"/>
    <w:rsid w:val="00FD5197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3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1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8E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41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8E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418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418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68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138</Words>
  <Characters>791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中共台州市黄岩区委统战部招聘合同制工作人员公  告</dc:title>
  <dc:subject/>
  <dc:creator>微软用户</dc:creator>
  <cp:keywords/>
  <dc:description/>
  <cp:lastModifiedBy>AutoBVT</cp:lastModifiedBy>
  <cp:revision>15</cp:revision>
  <cp:lastPrinted>2018-03-06T01:27:00Z</cp:lastPrinted>
  <dcterms:created xsi:type="dcterms:W3CDTF">2018-03-06T00:48:00Z</dcterms:created>
  <dcterms:modified xsi:type="dcterms:W3CDTF">2018-03-06T02:57:00Z</dcterms:modified>
</cp:coreProperties>
</file>