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C" w:rsidRDefault="005B734C">
      <w:pPr>
        <w:tabs>
          <w:tab w:val="left" w:pos="900"/>
          <w:tab w:val="left" w:pos="3600"/>
        </w:tabs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招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聘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表</w:t>
      </w:r>
    </w:p>
    <w:tbl>
      <w:tblPr>
        <w:tblpPr w:vertAnchor="text" w:horzAnchor="margin" w:tblpXSpec="center" w:tblpY="470"/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3"/>
        <w:gridCol w:w="990"/>
        <w:gridCol w:w="78"/>
        <w:gridCol w:w="11"/>
        <w:gridCol w:w="330"/>
        <w:gridCol w:w="570"/>
        <w:gridCol w:w="392"/>
        <w:gridCol w:w="207"/>
        <w:gridCol w:w="91"/>
        <w:gridCol w:w="207"/>
        <w:gridCol w:w="1082"/>
        <w:gridCol w:w="970"/>
        <w:gridCol w:w="21"/>
        <w:gridCol w:w="1538"/>
      </w:tblGrid>
      <w:tr w:rsidR="005B734C">
        <w:trPr>
          <w:cantSplit/>
          <w:trHeight w:val="759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897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970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B734C" w:rsidRDefault="005B734C">
            <w:pPr>
              <w:ind w:rightChars="-7" w:right="-15"/>
              <w:jc w:val="center"/>
              <w:rPr>
                <w:rFonts w:ascii="宋体"/>
                <w:szCs w:val="21"/>
              </w:rPr>
            </w:pPr>
          </w:p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B734C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贯</w:t>
            </w:r>
          </w:p>
        </w:tc>
        <w:tc>
          <w:tcPr>
            <w:tcW w:w="897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970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B734C" w:rsidRDefault="005B734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734C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婚育状况</w:t>
            </w:r>
          </w:p>
        </w:tc>
        <w:tc>
          <w:tcPr>
            <w:tcW w:w="897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970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B734C" w:rsidRDefault="005B734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734C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876" w:type="dxa"/>
            <w:gridSpan w:val="9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高</w:t>
            </w:r>
          </w:p>
        </w:tc>
        <w:tc>
          <w:tcPr>
            <w:tcW w:w="970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B734C" w:rsidRDefault="005B734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734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876" w:type="dxa"/>
            <w:gridSpan w:val="9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2529" w:type="dxa"/>
            <w:gridSpan w:val="3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734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最高学历</w:t>
            </w:r>
          </w:p>
        </w:tc>
        <w:tc>
          <w:tcPr>
            <w:tcW w:w="1079" w:type="dxa"/>
            <w:gridSpan w:val="3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ascii="宋体" w:hAnsi="宋体" w:hint="eastAsia"/>
                <w:bCs/>
                <w:szCs w:val="21"/>
              </w:rPr>
              <w:t>学位状况</w:t>
            </w:r>
          </w:p>
        </w:tc>
        <w:tc>
          <w:tcPr>
            <w:tcW w:w="897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2529" w:type="dxa"/>
            <w:gridSpan w:val="3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734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990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ascii="宋体" w:hAnsi="宋体" w:hint="eastAsia"/>
                <w:bCs/>
                <w:szCs w:val="21"/>
              </w:rPr>
              <w:t>户籍所在地</w:t>
            </w:r>
          </w:p>
        </w:tc>
        <w:tc>
          <w:tcPr>
            <w:tcW w:w="1587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1538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734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现住地址</w:t>
            </w:r>
          </w:p>
        </w:tc>
        <w:tc>
          <w:tcPr>
            <w:tcW w:w="6487" w:type="dxa"/>
            <w:gridSpan w:val="13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734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78" w:type="dxa"/>
            <w:gridSpan w:val="7"/>
            <w:vAlign w:val="center"/>
          </w:tcPr>
          <w:p w:rsidR="005B734C" w:rsidRDefault="005B734C">
            <w:pPr>
              <w:ind w:rightChars="-7" w:right="-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5B734C" w:rsidRDefault="005B734C">
            <w:pPr>
              <w:ind w:rightChars="-7" w:right="-1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529" w:type="dxa"/>
            <w:gridSpan w:val="3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</w:tr>
      <w:tr w:rsidR="005B734C">
        <w:trPr>
          <w:trHeight w:val="2670"/>
          <w:tblCellSpacing w:w="0" w:type="dxa"/>
        </w:trPr>
        <w:tc>
          <w:tcPr>
            <w:tcW w:w="1183" w:type="dxa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习</w:t>
            </w:r>
          </w:p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和</w:t>
            </w:r>
          </w:p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</w:t>
            </w:r>
          </w:p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</w:t>
            </w:r>
          </w:p>
          <w:p w:rsidR="005B734C" w:rsidRDefault="005B734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</w:t>
            </w:r>
          </w:p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6487" w:type="dxa"/>
            <w:gridSpan w:val="13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</w:tr>
      <w:tr w:rsidR="005B734C">
        <w:trPr>
          <w:trHeight w:val="488"/>
          <w:tblCellSpacing w:w="0" w:type="dxa"/>
        </w:trPr>
        <w:tc>
          <w:tcPr>
            <w:tcW w:w="1183" w:type="dxa"/>
            <w:vMerge w:val="restart"/>
            <w:vAlign w:val="center"/>
          </w:tcPr>
          <w:p w:rsidR="005B734C" w:rsidRDefault="005B73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庭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员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主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社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关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系</w:t>
            </w:r>
          </w:p>
        </w:tc>
        <w:tc>
          <w:tcPr>
            <w:tcW w:w="1409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3818" w:type="dxa"/>
            <w:gridSpan w:val="5"/>
            <w:vAlign w:val="center"/>
          </w:tcPr>
          <w:p w:rsidR="005B734C" w:rsidRDefault="005B734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5B734C">
        <w:trPr>
          <w:trHeight w:val="681"/>
          <w:tblCellSpacing w:w="0" w:type="dxa"/>
        </w:trPr>
        <w:tc>
          <w:tcPr>
            <w:tcW w:w="1183" w:type="dxa"/>
            <w:vMerge/>
            <w:vAlign w:val="center"/>
          </w:tcPr>
          <w:p w:rsidR="005B734C" w:rsidRDefault="005B734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</w:tr>
      <w:tr w:rsidR="005B734C">
        <w:trPr>
          <w:trHeight w:val="570"/>
          <w:tblCellSpacing w:w="0" w:type="dxa"/>
        </w:trPr>
        <w:tc>
          <w:tcPr>
            <w:tcW w:w="1183" w:type="dxa"/>
            <w:vMerge/>
            <w:vAlign w:val="center"/>
          </w:tcPr>
          <w:p w:rsidR="005B734C" w:rsidRDefault="005B734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</w:tr>
      <w:tr w:rsidR="005B734C">
        <w:trPr>
          <w:trHeight w:val="571"/>
          <w:tblCellSpacing w:w="0" w:type="dxa"/>
        </w:trPr>
        <w:tc>
          <w:tcPr>
            <w:tcW w:w="1183" w:type="dxa"/>
            <w:vMerge/>
            <w:vAlign w:val="center"/>
          </w:tcPr>
          <w:p w:rsidR="005B734C" w:rsidRDefault="005B734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5B734C" w:rsidRDefault="005B734C">
            <w:pPr>
              <w:rPr>
                <w:rFonts w:ascii="宋体"/>
                <w:szCs w:val="21"/>
              </w:rPr>
            </w:pPr>
          </w:p>
        </w:tc>
      </w:tr>
    </w:tbl>
    <w:p w:rsidR="005B734C" w:rsidRDefault="005B734C"/>
    <w:p w:rsidR="005B734C" w:rsidRDefault="005B734C">
      <w:pPr>
        <w:widowControl/>
        <w:shd w:val="clear" w:color="auto" w:fill="FFFFFF"/>
        <w:spacing w:line="378" w:lineRule="atLeast"/>
        <w:ind w:firstLine="640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注：应聘人员报名时应提交身份证、户口本、毕业证书原件及复印件。</w:t>
      </w:r>
    </w:p>
    <w:p w:rsidR="005B734C" w:rsidRDefault="005B734C">
      <w:pPr>
        <w:widowControl/>
        <w:rPr>
          <w:rFonts w:ascii="仿宋_GB2312" w:eastAsia="仿宋_GB2312"/>
          <w:sz w:val="30"/>
          <w:szCs w:val="30"/>
        </w:rPr>
      </w:pPr>
    </w:p>
    <w:p w:rsidR="005B734C" w:rsidRDefault="005B734C"/>
    <w:p w:rsidR="005B734C" w:rsidRDefault="005B734C"/>
    <w:sectPr w:rsidR="005B734C" w:rsidSect="00E405F9">
      <w:footerReference w:type="even" r:id="rId6"/>
      <w:footerReference w:type="default" r:id="rId7"/>
      <w:pgSz w:w="11906" w:h="16838"/>
      <w:pgMar w:top="1247" w:right="1304" w:bottom="1247" w:left="130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4C" w:rsidRDefault="005B734C" w:rsidP="00E405F9">
      <w:r>
        <w:separator/>
      </w:r>
    </w:p>
  </w:endnote>
  <w:endnote w:type="continuationSeparator" w:id="0">
    <w:p w:rsidR="005B734C" w:rsidRDefault="005B734C" w:rsidP="00E4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4C" w:rsidRDefault="005B7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34C" w:rsidRDefault="005B73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4C" w:rsidRDefault="005B7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734C" w:rsidRDefault="005B73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4C" w:rsidRDefault="005B734C" w:rsidP="00E405F9">
      <w:r>
        <w:separator/>
      </w:r>
    </w:p>
  </w:footnote>
  <w:footnote w:type="continuationSeparator" w:id="0">
    <w:p w:rsidR="005B734C" w:rsidRDefault="005B734C" w:rsidP="00E40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484C66"/>
    <w:rsid w:val="000E3FDC"/>
    <w:rsid w:val="001B0BBF"/>
    <w:rsid w:val="001D72B2"/>
    <w:rsid w:val="002519C6"/>
    <w:rsid w:val="002738BD"/>
    <w:rsid w:val="004070D0"/>
    <w:rsid w:val="00580CEF"/>
    <w:rsid w:val="005B734C"/>
    <w:rsid w:val="00820E48"/>
    <w:rsid w:val="00BB4B72"/>
    <w:rsid w:val="00CE4DD8"/>
    <w:rsid w:val="00D213E9"/>
    <w:rsid w:val="00E3669E"/>
    <w:rsid w:val="00E405F9"/>
    <w:rsid w:val="00E47B5E"/>
    <w:rsid w:val="00F55C07"/>
    <w:rsid w:val="045A6ECE"/>
    <w:rsid w:val="08484C66"/>
    <w:rsid w:val="1C4F54BC"/>
    <w:rsid w:val="26FE614B"/>
    <w:rsid w:val="47DF4435"/>
    <w:rsid w:val="513161C9"/>
    <w:rsid w:val="6CD16BD3"/>
    <w:rsid w:val="7D40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F9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5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5F9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40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5F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40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E405F9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E405F9"/>
    <w:rPr>
      <w:rFonts w:cs="Times New Roman"/>
    </w:rPr>
  </w:style>
  <w:style w:type="character" w:styleId="Hyperlink">
    <w:name w:val="Hyperlink"/>
    <w:basedOn w:val="DefaultParagraphFont"/>
    <w:uiPriority w:val="99"/>
    <w:rsid w:val="00E405F9"/>
    <w:rPr>
      <w:rFonts w:cs="Times New Roman"/>
      <w:color w:val="000000"/>
      <w:sz w:val="18"/>
      <w:u w:val="none"/>
    </w:rPr>
  </w:style>
  <w:style w:type="paragraph" w:customStyle="1" w:styleId="Char1CharCharChar">
    <w:name w:val="Char1 Char Char Char"/>
    <w:basedOn w:val="Heading1"/>
    <w:uiPriority w:val="99"/>
    <w:rsid w:val="00E405F9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绍兴市机关服务中心公开招聘工作人员公告</dc:title>
  <dc:subject/>
  <dc:creator>Administrator</dc:creator>
  <cp:keywords/>
  <dc:description/>
  <cp:lastModifiedBy>USER</cp:lastModifiedBy>
  <cp:revision>3</cp:revision>
  <dcterms:created xsi:type="dcterms:W3CDTF">2017-12-16T04:40:00Z</dcterms:created>
  <dcterms:modified xsi:type="dcterms:W3CDTF">2017-12-16T04:40:00Z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