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900" w:lineRule="exact"/>
        <w:jc w:val="center"/>
        <w:rPr>
          <w:rFonts w:ascii="方正小标宋简体" w:eastAsia="方正小标宋简体"/>
          <w:spacing w:val="20"/>
          <w:w w:val="95"/>
          <w:sz w:val="44"/>
          <w:szCs w:val="44"/>
        </w:rPr>
      </w:pPr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嵊州市事业单位公开招聘工作人员报名表</w:t>
      </w:r>
    </w:p>
    <w:p>
      <w:pPr>
        <w:snapToGrid w:val="0"/>
        <w:spacing w:line="9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序号：</w:t>
      </w:r>
    </w:p>
    <w:tbl>
      <w:tblPr>
        <w:tblStyle w:val="9"/>
        <w:tblW w:w="895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71"/>
        <w:gridCol w:w="545"/>
        <w:gridCol w:w="364"/>
        <w:gridCol w:w="170"/>
        <w:gridCol w:w="360"/>
        <w:gridCol w:w="985"/>
        <w:gridCol w:w="95"/>
        <w:gridCol w:w="728"/>
        <w:gridCol w:w="258"/>
        <w:gridCol w:w="539"/>
        <w:gridCol w:w="1081"/>
        <w:gridCol w:w="125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4"/>
              </w:rPr>
              <w:t>身份证号</w:t>
            </w:r>
          </w:p>
        </w:tc>
        <w:tc>
          <w:tcPr>
            <w:tcW w:w="2168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是否应届生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是否全日制普通高校毕业生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15" w:type="dxa"/>
            <w:gridSpan w:val="13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（从高中开始填写）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35" w:type="dxa"/>
            <w:gridSpan w:val="10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、此表由考生本人逐项填写。</w:t>
      </w:r>
    </w:p>
    <w:p>
      <w:pPr>
        <w:snapToGrid w:val="0"/>
        <w:spacing w:line="4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、应如实填写，发现有不实或作假现象取消聘用资格。</w:t>
      </w:r>
    </w:p>
    <w:p>
      <w:r>
        <w:rPr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8225E09"/>
    <w:rsid w:val="000032DD"/>
    <w:rsid w:val="00090DE4"/>
    <w:rsid w:val="000A4D00"/>
    <w:rsid w:val="001031AF"/>
    <w:rsid w:val="00174C8B"/>
    <w:rsid w:val="0020481B"/>
    <w:rsid w:val="00271DB4"/>
    <w:rsid w:val="003124C0"/>
    <w:rsid w:val="0041284B"/>
    <w:rsid w:val="0048232A"/>
    <w:rsid w:val="00494F1E"/>
    <w:rsid w:val="004F1442"/>
    <w:rsid w:val="004F7D2C"/>
    <w:rsid w:val="005609AF"/>
    <w:rsid w:val="005750DC"/>
    <w:rsid w:val="005804E7"/>
    <w:rsid w:val="00583F40"/>
    <w:rsid w:val="00624035"/>
    <w:rsid w:val="006D366A"/>
    <w:rsid w:val="007925C2"/>
    <w:rsid w:val="0079666F"/>
    <w:rsid w:val="008106CE"/>
    <w:rsid w:val="008332EA"/>
    <w:rsid w:val="00842ED2"/>
    <w:rsid w:val="009342DA"/>
    <w:rsid w:val="009B1231"/>
    <w:rsid w:val="009D5EFE"/>
    <w:rsid w:val="009F6ACF"/>
    <w:rsid w:val="00A011B6"/>
    <w:rsid w:val="00A17C2E"/>
    <w:rsid w:val="00A77668"/>
    <w:rsid w:val="00AC3D4B"/>
    <w:rsid w:val="00B4236C"/>
    <w:rsid w:val="00B51240"/>
    <w:rsid w:val="00B61716"/>
    <w:rsid w:val="00BD5127"/>
    <w:rsid w:val="00BF08CE"/>
    <w:rsid w:val="00D830F8"/>
    <w:rsid w:val="00DA0EB3"/>
    <w:rsid w:val="00DD0B96"/>
    <w:rsid w:val="00E7540F"/>
    <w:rsid w:val="00E83882"/>
    <w:rsid w:val="00E9775C"/>
    <w:rsid w:val="00EC1119"/>
    <w:rsid w:val="00F02BBA"/>
    <w:rsid w:val="00F906FD"/>
    <w:rsid w:val="00F92A98"/>
    <w:rsid w:val="00FC17D4"/>
    <w:rsid w:val="01125CDA"/>
    <w:rsid w:val="020A0D12"/>
    <w:rsid w:val="0231478B"/>
    <w:rsid w:val="03C2072A"/>
    <w:rsid w:val="044F191A"/>
    <w:rsid w:val="04B01DE4"/>
    <w:rsid w:val="04C0731A"/>
    <w:rsid w:val="05171D4A"/>
    <w:rsid w:val="05577416"/>
    <w:rsid w:val="05CE4CDC"/>
    <w:rsid w:val="066778B5"/>
    <w:rsid w:val="07454EA2"/>
    <w:rsid w:val="07AA01E0"/>
    <w:rsid w:val="0A3D1533"/>
    <w:rsid w:val="0A450586"/>
    <w:rsid w:val="0BA11436"/>
    <w:rsid w:val="0BA730E0"/>
    <w:rsid w:val="0BE64E5E"/>
    <w:rsid w:val="0CB71735"/>
    <w:rsid w:val="0E0F6D13"/>
    <w:rsid w:val="0F08333A"/>
    <w:rsid w:val="0F496E8E"/>
    <w:rsid w:val="106E6A4A"/>
    <w:rsid w:val="10926B2F"/>
    <w:rsid w:val="11007E1B"/>
    <w:rsid w:val="11BF0D21"/>
    <w:rsid w:val="11DC225A"/>
    <w:rsid w:val="1291109C"/>
    <w:rsid w:val="12BA5936"/>
    <w:rsid w:val="13A03728"/>
    <w:rsid w:val="13C631BA"/>
    <w:rsid w:val="14982D39"/>
    <w:rsid w:val="16407E69"/>
    <w:rsid w:val="17134CC8"/>
    <w:rsid w:val="17994AA6"/>
    <w:rsid w:val="18815953"/>
    <w:rsid w:val="18CD6A7D"/>
    <w:rsid w:val="192A7DF4"/>
    <w:rsid w:val="193B3D62"/>
    <w:rsid w:val="1A7D3568"/>
    <w:rsid w:val="1AE133A3"/>
    <w:rsid w:val="1C3B227B"/>
    <w:rsid w:val="1E561675"/>
    <w:rsid w:val="1E7123B6"/>
    <w:rsid w:val="1F4A1E6C"/>
    <w:rsid w:val="1F5A5CAC"/>
    <w:rsid w:val="1FEF7E32"/>
    <w:rsid w:val="22213F22"/>
    <w:rsid w:val="22584A4F"/>
    <w:rsid w:val="236C7E09"/>
    <w:rsid w:val="258E0C42"/>
    <w:rsid w:val="260B69BE"/>
    <w:rsid w:val="261C0EC4"/>
    <w:rsid w:val="26273063"/>
    <w:rsid w:val="263F7921"/>
    <w:rsid w:val="276F2DA5"/>
    <w:rsid w:val="27E764A7"/>
    <w:rsid w:val="27F433C4"/>
    <w:rsid w:val="27F87D80"/>
    <w:rsid w:val="285F153B"/>
    <w:rsid w:val="2C512959"/>
    <w:rsid w:val="2D7E13AA"/>
    <w:rsid w:val="2DE70DD9"/>
    <w:rsid w:val="2DEA2E2C"/>
    <w:rsid w:val="2E9C731E"/>
    <w:rsid w:val="2EFB2BFE"/>
    <w:rsid w:val="2FA2087E"/>
    <w:rsid w:val="306C676D"/>
    <w:rsid w:val="346F5EB7"/>
    <w:rsid w:val="34A539DE"/>
    <w:rsid w:val="35AF5557"/>
    <w:rsid w:val="35DF5BB9"/>
    <w:rsid w:val="369D5BE3"/>
    <w:rsid w:val="37532F87"/>
    <w:rsid w:val="376A0CE2"/>
    <w:rsid w:val="3819779E"/>
    <w:rsid w:val="38225E09"/>
    <w:rsid w:val="38A86178"/>
    <w:rsid w:val="3914587D"/>
    <w:rsid w:val="39265EB1"/>
    <w:rsid w:val="3A367584"/>
    <w:rsid w:val="3BE44FB1"/>
    <w:rsid w:val="3C1023D6"/>
    <w:rsid w:val="3D77533B"/>
    <w:rsid w:val="3E4E07CD"/>
    <w:rsid w:val="3EA91B4C"/>
    <w:rsid w:val="40434D4C"/>
    <w:rsid w:val="41081B1A"/>
    <w:rsid w:val="44460988"/>
    <w:rsid w:val="446E7113"/>
    <w:rsid w:val="449B5FA9"/>
    <w:rsid w:val="45525C50"/>
    <w:rsid w:val="457237CB"/>
    <w:rsid w:val="46607EE3"/>
    <w:rsid w:val="4804032E"/>
    <w:rsid w:val="483422FB"/>
    <w:rsid w:val="48652E5D"/>
    <w:rsid w:val="489365B0"/>
    <w:rsid w:val="48AF4A8B"/>
    <w:rsid w:val="48C01734"/>
    <w:rsid w:val="48C52AA4"/>
    <w:rsid w:val="4A1B63DD"/>
    <w:rsid w:val="4A432A3E"/>
    <w:rsid w:val="4B2C304D"/>
    <w:rsid w:val="4CA669F4"/>
    <w:rsid w:val="4D703F91"/>
    <w:rsid w:val="4EBE38B7"/>
    <w:rsid w:val="4EEE1387"/>
    <w:rsid w:val="4F160436"/>
    <w:rsid w:val="50754677"/>
    <w:rsid w:val="51B86BF5"/>
    <w:rsid w:val="52660D81"/>
    <w:rsid w:val="53FD18B7"/>
    <w:rsid w:val="54230E31"/>
    <w:rsid w:val="54E82978"/>
    <w:rsid w:val="57BF59D6"/>
    <w:rsid w:val="57EB78B7"/>
    <w:rsid w:val="59AD6C26"/>
    <w:rsid w:val="5BA83E4D"/>
    <w:rsid w:val="5BE53ABE"/>
    <w:rsid w:val="5CF4663D"/>
    <w:rsid w:val="5D0D6ADC"/>
    <w:rsid w:val="5D371EC9"/>
    <w:rsid w:val="5EDB05B1"/>
    <w:rsid w:val="5F9D5816"/>
    <w:rsid w:val="62405E52"/>
    <w:rsid w:val="624D5F0C"/>
    <w:rsid w:val="64BA7B2B"/>
    <w:rsid w:val="64C318CA"/>
    <w:rsid w:val="65553659"/>
    <w:rsid w:val="67C818AD"/>
    <w:rsid w:val="687543FF"/>
    <w:rsid w:val="69B862AD"/>
    <w:rsid w:val="6A391B76"/>
    <w:rsid w:val="6A4339E2"/>
    <w:rsid w:val="6B9133B7"/>
    <w:rsid w:val="6BA1284B"/>
    <w:rsid w:val="6BB718F8"/>
    <w:rsid w:val="6CDB21D2"/>
    <w:rsid w:val="6D1A2801"/>
    <w:rsid w:val="6DAC0DF6"/>
    <w:rsid w:val="6EA64554"/>
    <w:rsid w:val="702A7B9C"/>
    <w:rsid w:val="72004495"/>
    <w:rsid w:val="722005FA"/>
    <w:rsid w:val="736F6CDA"/>
    <w:rsid w:val="73AD5F25"/>
    <w:rsid w:val="747E0C99"/>
    <w:rsid w:val="74FA02F6"/>
    <w:rsid w:val="761E4299"/>
    <w:rsid w:val="770A3821"/>
    <w:rsid w:val="785216EB"/>
    <w:rsid w:val="78C73970"/>
    <w:rsid w:val="78E31517"/>
    <w:rsid w:val="7903466A"/>
    <w:rsid w:val="79AF6EB3"/>
    <w:rsid w:val="7A0D746E"/>
    <w:rsid w:val="7EF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none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Plain Text Char"/>
    <w:basedOn w:val="6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491</Words>
  <Characters>2805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2017-10-30T01:07:00Z</dcterms:created>
  <dc:creator>PC</dc:creator>
  <cp:lastModifiedBy>Administrator</cp:lastModifiedBy>
  <cp:lastPrinted>2017-11-03T01:12:00Z</cp:lastPrinted>
  <dcterms:modified xsi:type="dcterms:W3CDTF">2017-11-07T03:04:50Z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