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台州市委办公开选调工作人员报名表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1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92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任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tabs>
          <w:tab w:val="left" w:pos="5440"/>
        </w:tabs>
        <w:spacing w:line="6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邮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编：</w:t>
      </w:r>
    </w:p>
    <w:p>
      <w:pPr>
        <w:spacing w:line="610" w:lineRule="exact"/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电子邮箱：</w:t>
      </w:r>
    </w:p>
    <w:sectPr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99"/>
    <w:rsid w:val="001A6C08"/>
    <w:rsid w:val="0061763D"/>
    <w:rsid w:val="00754EDC"/>
    <w:rsid w:val="007F72AA"/>
    <w:rsid w:val="00811B57"/>
    <w:rsid w:val="00864D99"/>
    <w:rsid w:val="0F580EDE"/>
    <w:rsid w:val="133B0825"/>
    <w:rsid w:val="147825AC"/>
    <w:rsid w:val="25E34C02"/>
    <w:rsid w:val="27030EAE"/>
    <w:rsid w:val="2B50446C"/>
    <w:rsid w:val="2EC035E5"/>
    <w:rsid w:val="2F89166A"/>
    <w:rsid w:val="34C400AB"/>
    <w:rsid w:val="361C2871"/>
    <w:rsid w:val="370A3DE8"/>
    <w:rsid w:val="38BE58DB"/>
    <w:rsid w:val="3CEA5B75"/>
    <w:rsid w:val="3E840977"/>
    <w:rsid w:val="3FF71FE3"/>
    <w:rsid w:val="42F924DC"/>
    <w:rsid w:val="43F31BF9"/>
    <w:rsid w:val="4455265E"/>
    <w:rsid w:val="47F6714E"/>
    <w:rsid w:val="48051758"/>
    <w:rsid w:val="4A943983"/>
    <w:rsid w:val="5B1715B3"/>
    <w:rsid w:val="63DB2DB0"/>
    <w:rsid w:val="650E468C"/>
    <w:rsid w:val="65870F40"/>
    <w:rsid w:val="67E4410B"/>
    <w:rsid w:val="6EEB1B97"/>
    <w:rsid w:val="719D6848"/>
    <w:rsid w:val="777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4</Pages>
  <Words>174</Words>
  <Characters>996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2017-09-19T02:44:00Z</dcterms:created>
  <dc:creator>Sky123.Org</dc:creator>
  <cp:lastModifiedBy>YOYHOT</cp:lastModifiedBy>
  <cp:lastPrinted>2017-09-30T06:45:00Z</cp:lastPrinted>
  <dcterms:modified xsi:type="dcterms:W3CDTF">2017-09-30T10:43:53Z</dcterms:modified>
  <dc:title>Sky123.Org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