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11E" w:rsidRPr="0046536B" w:rsidRDefault="0092511E" w:rsidP="0094522A">
      <w:pPr>
        <w:rPr>
          <w:rFonts w:cs="Times New Roman"/>
          <w:sz w:val="28"/>
          <w:szCs w:val="28"/>
        </w:rPr>
      </w:pPr>
      <w:r w:rsidRPr="0046536B">
        <w:rPr>
          <w:rFonts w:cs="宋体" w:hint="eastAsia"/>
          <w:sz w:val="28"/>
          <w:szCs w:val="28"/>
        </w:rPr>
        <w:t>附件</w:t>
      </w:r>
      <w:r w:rsidRPr="0046536B">
        <w:rPr>
          <w:sz w:val="28"/>
          <w:szCs w:val="28"/>
        </w:rPr>
        <w:t>5</w:t>
      </w:r>
    </w:p>
    <w:p w:rsidR="0092511E" w:rsidRDefault="0092511E" w:rsidP="0094522A">
      <w:pPr>
        <w:rPr>
          <w:rFonts w:cs="Times New Roman"/>
          <w:sz w:val="32"/>
          <w:szCs w:val="32"/>
        </w:rPr>
      </w:pPr>
    </w:p>
    <w:p w:rsidR="0092511E" w:rsidRDefault="0092511E" w:rsidP="004F3C4B">
      <w:pPr>
        <w:spacing w:line="800" w:lineRule="exact"/>
        <w:jc w:val="center"/>
        <w:rPr>
          <w:rFonts w:cs="Times New Roman"/>
          <w:b/>
          <w:bCs/>
          <w:sz w:val="44"/>
          <w:szCs w:val="44"/>
        </w:rPr>
      </w:pPr>
      <w:r w:rsidRPr="003542B8">
        <w:rPr>
          <w:rFonts w:cs="宋体" w:hint="eastAsia"/>
          <w:b/>
          <w:bCs/>
          <w:sz w:val="44"/>
          <w:szCs w:val="44"/>
        </w:rPr>
        <w:t>在职在编证明</w:t>
      </w:r>
    </w:p>
    <w:p w:rsidR="0092511E" w:rsidRPr="003542B8" w:rsidRDefault="0092511E" w:rsidP="00F304E0">
      <w:pPr>
        <w:spacing w:line="1000" w:lineRule="exact"/>
        <w:jc w:val="center"/>
        <w:rPr>
          <w:rFonts w:cs="Times New Roman"/>
          <w:b/>
          <w:bCs/>
          <w:sz w:val="44"/>
          <w:szCs w:val="44"/>
        </w:rPr>
      </w:pPr>
    </w:p>
    <w:p w:rsidR="0092511E" w:rsidRPr="003542B8" w:rsidRDefault="0092511E" w:rsidP="00F304E0">
      <w:pPr>
        <w:spacing w:line="1000" w:lineRule="exact"/>
        <w:ind w:leftChars="171" w:left="31680" w:firstLineChars="216" w:firstLine="31680"/>
        <w:rPr>
          <w:rFonts w:cs="Times New Roman"/>
          <w:sz w:val="36"/>
          <w:szCs w:val="36"/>
        </w:rPr>
      </w:pPr>
      <w:r>
        <w:rPr>
          <w:sz w:val="36"/>
          <w:szCs w:val="36"/>
          <w:u w:val="single"/>
        </w:rPr>
        <w:t xml:space="preserve">.               </w:t>
      </w:r>
      <w:r w:rsidRPr="003542B8">
        <w:rPr>
          <w:rFonts w:cs="宋体" w:hint="eastAsia"/>
          <w:sz w:val="36"/>
          <w:szCs w:val="36"/>
        </w:rPr>
        <w:t>同志系我校在职在编教师，于</w:t>
      </w:r>
      <w:r>
        <w:rPr>
          <w:sz w:val="36"/>
          <w:szCs w:val="36"/>
          <w:u w:val="single"/>
        </w:rPr>
        <w:t xml:space="preserve">         </w:t>
      </w:r>
      <w:r w:rsidRPr="003542B8">
        <w:rPr>
          <w:rFonts w:cs="宋体" w:hint="eastAsia"/>
          <w:sz w:val="36"/>
          <w:szCs w:val="36"/>
        </w:rPr>
        <w:t>年</w:t>
      </w:r>
      <w:r>
        <w:rPr>
          <w:sz w:val="36"/>
          <w:szCs w:val="36"/>
          <w:u w:val="single"/>
        </w:rPr>
        <w:t xml:space="preserve">     </w:t>
      </w:r>
      <w:r>
        <w:rPr>
          <w:rFonts w:cs="宋体" w:hint="eastAsia"/>
          <w:sz w:val="36"/>
          <w:szCs w:val="36"/>
        </w:rPr>
        <w:t>月</w:t>
      </w:r>
      <w:r w:rsidRPr="003542B8">
        <w:rPr>
          <w:rFonts w:cs="宋体" w:hint="eastAsia"/>
          <w:sz w:val="36"/>
          <w:szCs w:val="36"/>
        </w:rPr>
        <w:t>分配到我校工作至今。</w:t>
      </w:r>
    </w:p>
    <w:p w:rsidR="0092511E" w:rsidRPr="003542B8" w:rsidRDefault="0092511E" w:rsidP="00F304E0">
      <w:pPr>
        <w:spacing w:line="1000" w:lineRule="exact"/>
        <w:ind w:firstLineChars="300" w:firstLine="31680"/>
        <w:rPr>
          <w:rFonts w:cs="Times New Roman"/>
          <w:sz w:val="36"/>
          <w:szCs w:val="36"/>
        </w:rPr>
      </w:pPr>
      <w:r w:rsidRPr="003542B8">
        <w:rPr>
          <w:rFonts w:cs="宋体" w:hint="eastAsia"/>
          <w:sz w:val="36"/>
          <w:szCs w:val="36"/>
        </w:rPr>
        <w:t>特此证明！</w:t>
      </w:r>
    </w:p>
    <w:p w:rsidR="0092511E" w:rsidRPr="00F304E0" w:rsidRDefault="0092511E" w:rsidP="00F304E0">
      <w:pPr>
        <w:spacing w:line="1000" w:lineRule="exact"/>
        <w:rPr>
          <w:rFonts w:cs="Times New Roman"/>
          <w:sz w:val="36"/>
          <w:szCs w:val="36"/>
        </w:rPr>
      </w:pPr>
    </w:p>
    <w:p w:rsidR="0092511E" w:rsidRPr="003542B8" w:rsidRDefault="0092511E" w:rsidP="00F304E0">
      <w:pPr>
        <w:spacing w:line="1000" w:lineRule="exact"/>
        <w:ind w:left="31680" w:hangingChars="1800" w:firstLine="31680"/>
        <w:rPr>
          <w:rFonts w:cs="Times New Roman"/>
          <w:sz w:val="36"/>
          <w:szCs w:val="36"/>
        </w:rPr>
      </w:pPr>
      <w:r w:rsidRPr="003542B8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          </w:t>
      </w:r>
      <w:r w:rsidRPr="003542B8">
        <w:rPr>
          <w:rFonts w:cs="宋体" w:hint="eastAsia"/>
          <w:sz w:val="36"/>
          <w:szCs w:val="36"/>
        </w:rPr>
        <w:t>单位</w:t>
      </w:r>
      <w:r>
        <w:rPr>
          <w:rFonts w:cs="宋体" w:hint="eastAsia"/>
          <w:sz w:val="36"/>
          <w:szCs w:val="36"/>
        </w:rPr>
        <w:t>名称（盖章）</w:t>
      </w:r>
      <w:r w:rsidRPr="003542B8">
        <w:rPr>
          <w:rFonts w:cs="宋体" w:hint="eastAsia"/>
          <w:sz w:val="36"/>
          <w:szCs w:val="36"/>
        </w:rPr>
        <w:t>：</w:t>
      </w:r>
    </w:p>
    <w:p w:rsidR="0092511E" w:rsidRPr="003542B8" w:rsidRDefault="0092511E" w:rsidP="00F304E0">
      <w:pPr>
        <w:spacing w:line="1000" w:lineRule="exact"/>
        <w:ind w:left="31680" w:hangingChars="1800" w:firstLine="31680"/>
        <w:rPr>
          <w:rFonts w:cs="Times New Roman"/>
          <w:sz w:val="36"/>
          <w:szCs w:val="36"/>
        </w:rPr>
      </w:pPr>
      <w:r w:rsidRPr="003542B8">
        <w:rPr>
          <w:sz w:val="36"/>
          <w:szCs w:val="36"/>
        </w:rPr>
        <w:t xml:space="preserve">                           </w:t>
      </w:r>
      <w:r>
        <w:rPr>
          <w:sz w:val="36"/>
          <w:szCs w:val="36"/>
        </w:rPr>
        <w:t xml:space="preserve">    </w:t>
      </w:r>
      <w:r w:rsidRPr="003542B8">
        <w:rPr>
          <w:rFonts w:cs="宋体" w:hint="eastAsia"/>
          <w:sz w:val="36"/>
          <w:szCs w:val="36"/>
        </w:rPr>
        <w:t>年</w:t>
      </w:r>
      <w:r>
        <w:rPr>
          <w:sz w:val="36"/>
          <w:szCs w:val="36"/>
        </w:rPr>
        <w:t xml:space="preserve">    </w:t>
      </w:r>
      <w:r w:rsidRPr="003542B8">
        <w:rPr>
          <w:rFonts w:cs="宋体" w:hint="eastAsia"/>
          <w:sz w:val="36"/>
          <w:szCs w:val="36"/>
        </w:rPr>
        <w:t>月</w:t>
      </w:r>
      <w:r>
        <w:rPr>
          <w:sz w:val="36"/>
          <w:szCs w:val="36"/>
        </w:rPr>
        <w:t xml:space="preserve">    </w:t>
      </w:r>
      <w:r w:rsidRPr="003542B8">
        <w:rPr>
          <w:rFonts w:cs="宋体" w:hint="eastAsia"/>
          <w:sz w:val="36"/>
          <w:szCs w:val="36"/>
        </w:rPr>
        <w:t>日</w:t>
      </w:r>
    </w:p>
    <w:p w:rsidR="0092511E" w:rsidRPr="00C73566" w:rsidRDefault="0092511E" w:rsidP="00552036">
      <w:pPr>
        <w:spacing w:line="720" w:lineRule="exact"/>
        <w:ind w:left="31680" w:hangingChars="1800" w:firstLine="31680"/>
        <w:rPr>
          <w:rFonts w:cs="Times New Roman"/>
          <w:sz w:val="32"/>
          <w:szCs w:val="32"/>
        </w:rPr>
      </w:pPr>
    </w:p>
    <w:sectPr w:rsidR="0092511E" w:rsidRPr="00C73566" w:rsidSect="00E276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566"/>
    <w:rsid w:val="000D3256"/>
    <w:rsid w:val="001136FA"/>
    <w:rsid w:val="001B2D40"/>
    <w:rsid w:val="001E1548"/>
    <w:rsid w:val="003542B8"/>
    <w:rsid w:val="003B2481"/>
    <w:rsid w:val="00411F44"/>
    <w:rsid w:val="0046536B"/>
    <w:rsid w:val="004C4E2A"/>
    <w:rsid w:val="004F3C4B"/>
    <w:rsid w:val="00505C85"/>
    <w:rsid w:val="00542D11"/>
    <w:rsid w:val="00552036"/>
    <w:rsid w:val="005A6D9C"/>
    <w:rsid w:val="008B5120"/>
    <w:rsid w:val="0092511E"/>
    <w:rsid w:val="0094522A"/>
    <w:rsid w:val="009A2AEC"/>
    <w:rsid w:val="009B6AC5"/>
    <w:rsid w:val="00A11CE1"/>
    <w:rsid w:val="00C35A87"/>
    <w:rsid w:val="00C73566"/>
    <w:rsid w:val="00D634FD"/>
    <w:rsid w:val="00E2767D"/>
    <w:rsid w:val="00E32DA9"/>
    <w:rsid w:val="00F304E0"/>
    <w:rsid w:val="00F5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67D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304E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ECD"/>
    <w:rPr>
      <w:rFonts w:cs="Calibr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21</Words>
  <Characters>123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杭州学军中学</dc:creator>
  <cp:keywords/>
  <dc:description/>
  <cp:lastModifiedBy>SDWM</cp:lastModifiedBy>
  <cp:revision>10</cp:revision>
  <cp:lastPrinted>2017-06-20T07:41:00Z</cp:lastPrinted>
  <dcterms:created xsi:type="dcterms:W3CDTF">2017-04-24T08:09:00Z</dcterms:created>
  <dcterms:modified xsi:type="dcterms:W3CDTF">2017-06-20T07:42:00Z</dcterms:modified>
</cp:coreProperties>
</file>