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18" w:rsidRPr="00242A96" w:rsidRDefault="000C1718" w:rsidP="00D81197">
      <w:pPr>
        <w:widowControl/>
        <w:spacing w:line="540" w:lineRule="exact"/>
        <w:rPr>
          <w:rFonts w:ascii="Times" w:hAnsi="Times" w:cs="Times"/>
          <w:kern w:val="0"/>
          <w:sz w:val="24"/>
          <w:szCs w:val="24"/>
        </w:rPr>
      </w:pPr>
    </w:p>
    <w:tbl>
      <w:tblPr>
        <w:tblpPr w:leftFromText="180" w:rightFromText="180" w:vertAnchor="page" w:horzAnchor="margin" w:tblpXSpec="center" w:tblpY="2716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5"/>
        <w:gridCol w:w="1737"/>
        <w:gridCol w:w="826"/>
        <w:gridCol w:w="1651"/>
        <w:gridCol w:w="245"/>
        <w:gridCol w:w="911"/>
        <w:gridCol w:w="991"/>
        <w:gridCol w:w="1816"/>
      </w:tblGrid>
      <w:tr w:rsidR="000C1718" w:rsidRPr="00242A96">
        <w:trPr>
          <w:trHeight w:val="759"/>
        </w:trPr>
        <w:tc>
          <w:tcPr>
            <w:tcW w:w="1335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737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6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b/>
                <w:bCs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招聘</w:t>
            </w: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3798" w:type="dxa"/>
            <w:gridSpan w:val="4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仿宋_GB2312" w:hAnsi="Times" w:cs="仿宋_GB2312" w:hint="eastAsia"/>
                <w:kern w:val="0"/>
                <w:sz w:val="24"/>
                <w:szCs w:val="24"/>
              </w:rPr>
              <w:t>一寸照片</w:t>
            </w:r>
          </w:p>
        </w:tc>
      </w:tr>
      <w:tr w:rsidR="000C1718" w:rsidRPr="00242A96">
        <w:trPr>
          <w:trHeight w:val="759"/>
        </w:trPr>
        <w:tc>
          <w:tcPr>
            <w:tcW w:w="1335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37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6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身份</w:t>
            </w: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3798" w:type="dxa"/>
            <w:gridSpan w:val="4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vMerge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</w:p>
        </w:tc>
      </w:tr>
      <w:tr w:rsidR="000C1718" w:rsidRPr="00242A96">
        <w:trPr>
          <w:trHeight w:val="837"/>
        </w:trPr>
        <w:tc>
          <w:tcPr>
            <w:tcW w:w="1335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37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6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出生</w:t>
            </w: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651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gridSpan w:val="2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政治</w:t>
            </w: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91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仿宋_GB2312" w:hAnsi="Times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6" w:type="dxa"/>
            <w:vMerge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</w:p>
        </w:tc>
      </w:tr>
      <w:tr w:rsidR="000C1718" w:rsidRPr="00242A96">
        <w:trPr>
          <w:trHeight w:val="749"/>
        </w:trPr>
        <w:tc>
          <w:tcPr>
            <w:tcW w:w="1335" w:type="dxa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户籍</w:t>
            </w:r>
            <w:r w:rsidRPr="00242A96">
              <w:rPr>
                <w:rFonts w:ascii="Times" w:eastAsia="黑体" w:hAnsi="Times" w:cs="Times New Roman"/>
                <w:kern w:val="0"/>
                <w:sz w:val="24"/>
                <w:szCs w:val="24"/>
              </w:rPr>
              <w:br/>
            </w: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737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6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毕业</w:t>
            </w: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651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hAnsi="Times" w:cs="Times"/>
                <w:kern w:val="0"/>
                <w:sz w:val="24"/>
                <w:szCs w:val="24"/>
              </w:rPr>
            </w:pPr>
            <w:r w:rsidRPr="00242A96">
              <w:rPr>
                <w:rFonts w:ascii="Times" w:hAnsi="Times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gridSpan w:val="2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现任职务或职称</w:t>
            </w:r>
          </w:p>
        </w:tc>
        <w:tc>
          <w:tcPr>
            <w:tcW w:w="2807" w:type="dxa"/>
            <w:gridSpan w:val="2"/>
            <w:noWrap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仿宋_GB2312" w:hAnsi="Times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718" w:rsidRPr="00242A96">
        <w:trPr>
          <w:trHeight w:val="799"/>
        </w:trPr>
        <w:tc>
          <w:tcPr>
            <w:tcW w:w="1335" w:type="dxa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37" w:type="dxa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651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hAnsi="Times" w:cs="Times"/>
                <w:kern w:val="0"/>
                <w:sz w:val="24"/>
                <w:szCs w:val="24"/>
              </w:rPr>
            </w:pPr>
            <w:r w:rsidRPr="00242A96">
              <w:rPr>
                <w:rFonts w:ascii="Times" w:hAnsi="Times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gridSpan w:val="2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07" w:type="dxa"/>
            <w:gridSpan w:val="2"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仿宋_GB2312" w:hAnsi="Times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718" w:rsidRPr="00242A96">
        <w:trPr>
          <w:trHeight w:val="620"/>
        </w:trPr>
        <w:tc>
          <w:tcPr>
            <w:tcW w:w="1335" w:type="dxa"/>
            <w:vMerge w:val="restart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从事工作</w:t>
            </w: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1737" w:type="dxa"/>
            <w:vMerge w:val="restart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6" w:type="dxa"/>
            <w:vMerge w:val="restart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家庭</w:t>
            </w: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614" w:type="dxa"/>
            <w:gridSpan w:val="5"/>
            <w:vMerge w:val="restart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仿宋_GB2312" w:hAnsi="Times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718" w:rsidRPr="00242A96">
        <w:trPr>
          <w:trHeight w:val="312"/>
        </w:trPr>
        <w:tc>
          <w:tcPr>
            <w:tcW w:w="1335" w:type="dxa"/>
            <w:vMerge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vMerge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5614" w:type="dxa"/>
            <w:gridSpan w:val="5"/>
            <w:vMerge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</w:p>
        </w:tc>
      </w:tr>
      <w:tr w:rsidR="000C1718" w:rsidRPr="00242A96">
        <w:trPr>
          <w:trHeight w:val="790"/>
        </w:trPr>
        <w:tc>
          <w:tcPr>
            <w:tcW w:w="1335" w:type="dxa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737" w:type="dxa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固定</w:t>
            </w: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896" w:type="dxa"/>
            <w:gridSpan w:val="2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仿宋_GB2312" w:hAnsi="Times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2" w:type="dxa"/>
            <w:gridSpan w:val="2"/>
            <w:noWrap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16" w:type="dxa"/>
            <w:noWrap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仿宋_GB2312" w:hAnsi="Times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C1718" w:rsidRPr="00242A96">
        <w:trPr>
          <w:trHeight w:val="620"/>
        </w:trPr>
        <w:tc>
          <w:tcPr>
            <w:tcW w:w="1335" w:type="dxa"/>
            <w:vMerge w:val="restart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学习</w:t>
            </w: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工作</w:t>
            </w: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177" w:type="dxa"/>
            <w:gridSpan w:val="7"/>
            <w:vMerge w:val="restart"/>
            <w:vAlign w:val="center"/>
          </w:tcPr>
          <w:p w:rsidR="000C1718" w:rsidRPr="00242A96" w:rsidRDefault="000C1718" w:rsidP="00D81197">
            <w:pPr>
              <w:widowControl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</w:p>
        </w:tc>
      </w:tr>
      <w:tr w:rsidR="000C1718" w:rsidRPr="00242A96">
        <w:trPr>
          <w:trHeight w:val="1177"/>
        </w:trPr>
        <w:tc>
          <w:tcPr>
            <w:tcW w:w="1335" w:type="dxa"/>
            <w:vMerge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8177" w:type="dxa"/>
            <w:gridSpan w:val="7"/>
            <w:vMerge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</w:p>
        </w:tc>
      </w:tr>
      <w:tr w:rsidR="000C1718" w:rsidRPr="00242A96">
        <w:trPr>
          <w:trHeight w:val="1491"/>
        </w:trPr>
        <w:tc>
          <w:tcPr>
            <w:tcW w:w="1335" w:type="dxa"/>
            <w:vAlign w:val="center"/>
          </w:tcPr>
          <w:p w:rsidR="000C1718" w:rsidRPr="00242A96" w:rsidRDefault="000C1718" w:rsidP="000C1718">
            <w:pPr>
              <w:widowControl/>
              <w:ind w:firstLineChars="50" w:firstLine="31680"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承诺栏</w:t>
            </w:r>
          </w:p>
        </w:tc>
        <w:tc>
          <w:tcPr>
            <w:tcW w:w="8177" w:type="dxa"/>
            <w:gridSpan w:val="7"/>
            <w:noWrap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hAnsi="Times" w:cs="Times"/>
                <w:b/>
                <w:bCs/>
                <w:kern w:val="0"/>
                <w:sz w:val="24"/>
                <w:szCs w:val="24"/>
              </w:rPr>
            </w:pPr>
            <w:r w:rsidRPr="00242A96">
              <w:rPr>
                <w:rFonts w:ascii="Times" w:hAnsi="Times" w:cs="宋体" w:hint="eastAsia"/>
                <w:b/>
                <w:bCs/>
                <w:kern w:val="0"/>
                <w:sz w:val="24"/>
                <w:szCs w:val="24"/>
              </w:rPr>
              <w:t>本人承诺提交的招聘岗位要求的相关证明材料均真实有效。</w:t>
            </w:r>
          </w:p>
          <w:p w:rsidR="000C1718" w:rsidRPr="00242A96" w:rsidRDefault="000C1718" w:rsidP="00D81197">
            <w:pPr>
              <w:widowControl/>
              <w:jc w:val="left"/>
              <w:rPr>
                <w:rFonts w:ascii="Times" w:eastAsia="仿宋_GB2312" w:hAnsi="Times" w:cs="Times"/>
                <w:b/>
                <w:bCs/>
                <w:kern w:val="0"/>
                <w:sz w:val="24"/>
                <w:szCs w:val="24"/>
              </w:rPr>
            </w:pPr>
            <w:r w:rsidRPr="00242A96">
              <w:rPr>
                <w:rFonts w:ascii="Times" w:eastAsia="仿宋_GB2312" w:hAnsi="Times" w:cs="Times"/>
                <w:b/>
                <w:bCs/>
                <w:kern w:val="0"/>
                <w:sz w:val="24"/>
                <w:szCs w:val="24"/>
              </w:rPr>
              <w:t xml:space="preserve">                     </w:t>
            </w:r>
          </w:p>
          <w:p w:rsidR="000C1718" w:rsidRPr="00242A96" w:rsidRDefault="000C1718" w:rsidP="00D81197">
            <w:pPr>
              <w:widowControl/>
              <w:jc w:val="left"/>
              <w:rPr>
                <w:rFonts w:ascii="Times" w:eastAsia="仿宋_GB2312" w:hAnsi="Times" w:cs="Times New Roman"/>
                <w:b/>
                <w:bCs/>
                <w:kern w:val="0"/>
                <w:sz w:val="24"/>
                <w:szCs w:val="24"/>
              </w:rPr>
            </w:pPr>
            <w:r w:rsidRPr="00242A96">
              <w:rPr>
                <w:rFonts w:ascii="Times" w:eastAsia="仿宋_GB2312" w:hAnsi="Times" w:cs="Times"/>
                <w:b/>
                <w:bCs/>
                <w:kern w:val="0"/>
                <w:sz w:val="24"/>
                <w:szCs w:val="24"/>
              </w:rPr>
              <w:t xml:space="preserve">                                          </w:t>
            </w:r>
            <w:r w:rsidRPr="00242A96">
              <w:rPr>
                <w:rFonts w:ascii="Times" w:eastAsia="仿宋_GB2312" w:hAnsi="Times" w:cs="仿宋_GB2312" w:hint="eastAsia"/>
                <w:b/>
                <w:bCs/>
                <w:kern w:val="0"/>
                <w:sz w:val="24"/>
                <w:szCs w:val="24"/>
              </w:rPr>
              <w:t>签名：</w:t>
            </w:r>
          </w:p>
        </w:tc>
      </w:tr>
      <w:tr w:rsidR="000C1718" w:rsidRPr="00242A96">
        <w:trPr>
          <w:trHeight w:val="620"/>
        </w:trPr>
        <w:tc>
          <w:tcPr>
            <w:tcW w:w="1335" w:type="dxa"/>
            <w:vMerge w:val="restart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用人单位</w:t>
            </w: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177" w:type="dxa"/>
            <w:gridSpan w:val="7"/>
            <w:vMerge w:val="restart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</w:p>
          <w:p w:rsidR="000C1718" w:rsidRPr="00242A96" w:rsidRDefault="000C1718" w:rsidP="00D81197">
            <w:pPr>
              <w:widowControl/>
              <w:jc w:val="center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仿宋_GB2312" w:hAnsi="Times" w:cs="仿宋_GB2312" w:hint="eastAsia"/>
                <w:kern w:val="0"/>
                <w:sz w:val="24"/>
                <w:szCs w:val="24"/>
              </w:rPr>
              <w:t>审核人：</w:t>
            </w:r>
            <w:r w:rsidRPr="00242A96">
              <w:rPr>
                <w:rFonts w:ascii="Times" w:eastAsia="仿宋_GB2312" w:hAnsi="Times" w:cs="Times"/>
                <w:kern w:val="0"/>
                <w:sz w:val="24"/>
                <w:szCs w:val="24"/>
              </w:rPr>
              <w:t xml:space="preserve">                        </w:t>
            </w:r>
            <w:r w:rsidRPr="00242A96">
              <w:rPr>
                <w:rFonts w:ascii="Times" w:eastAsia="仿宋_GB2312" w:hAnsi="Times" w:cs="仿宋_GB2312" w:hint="eastAsia"/>
                <w:kern w:val="0"/>
                <w:sz w:val="24"/>
                <w:szCs w:val="24"/>
              </w:rPr>
              <w:t>单位审核部门（盖章）</w:t>
            </w:r>
          </w:p>
        </w:tc>
      </w:tr>
      <w:tr w:rsidR="000C1718" w:rsidRPr="00242A96">
        <w:trPr>
          <w:trHeight w:val="785"/>
        </w:trPr>
        <w:tc>
          <w:tcPr>
            <w:tcW w:w="1335" w:type="dxa"/>
            <w:vMerge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</w:p>
        </w:tc>
        <w:tc>
          <w:tcPr>
            <w:tcW w:w="8177" w:type="dxa"/>
            <w:gridSpan w:val="7"/>
            <w:vMerge/>
            <w:vAlign w:val="center"/>
          </w:tcPr>
          <w:p w:rsidR="000C1718" w:rsidRPr="00242A96" w:rsidRDefault="000C1718" w:rsidP="00D81197">
            <w:pPr>
              <w:widowControl/>
              <w:jc w:val="left"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</w:p>
        </w:tc>
      </w:tr>
      <w:tr w:rsidR="000C1718" w:rsidRPr="00242A96">
        <w:trPr>
          <w:trHeight w:val="1122"/>
        </w:trPr>
        <w:tc>
          <w:tcPr>
            <w:tcW w:w="1335" w:type="dxa"/>
            <w:textDirection w:val="tbRlV"/>
            <w:vAlign w:val="center"/>
          </w:tcPr>
          <w:p w:rsidR="000C1718" w:rsidRPr="00242A96" w:rsidRDefault="000C1718" w:rsidP="00D81197">
            <w:pPr>
              <w:widowControl/>
              <w:jc w:val="center"/>
              <w:rPr>
                <w:rFonts w:ascii="Times" w:eastAsia="黑体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黑体" w:hAnsi="Times" w:cs="黑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77" w:type="dxa"/>
            <w:gridSpan w:val="7"/>
          </w:tcPr>
          <w:p w:rsidR="000C1718" w:rsidRPr="00242A96" w:rsidRDefault="000C1718" w:rsidP="00D81197">
            <w:pPr>
              <w:widowControl/>
              <w:rPr>
                <w:rFonts w:ascii="Times" w:eastAsia="仿宋_GB2312" w:hAnsi="Times" w:cs="Times New Roman"/>
                <w:kern w:val="0"/>
                <w:sz w:val="24"/>
                <w:szCs w:val="24"/>
              </w:rPr>
            </w:pPr>
            <w:r w:rsidRPr="00242A96">
              <w:rPr>
                <w:rFonts w:ascii="Times" w:eastAsia="仿宋_GB2312" w:hAnsi="Times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C1718" w:rsidRPr="00D81197" w:rsidRDefault="000C1718" w:rsidP="00D81197">
      <w:pPr>
        <w:jc w:val="center"/>
        <w:rPr>
          <w:rFonts w:ascii="黑体" w:eastAsia="黑体" w:hAnsi="黑体" w:cs="Times New Roman"/>
          <w:sz w:val="44"/>
          <w:szCs w:val="44"/>
        </w:rPr>
      </w:pPr>
      <w:r w:rsidRPr="00D81197">
        <w:rPr>
          <w:rFonts w:ascii="黑体" w:eastAsia="黑体" w:hAnsi="黑体" w:cs="黑体" w:hint="eastAsia"/>
          <w:sz w:val="44"/>
          <w:szCs w:val="44"/>
        </w:rPr>
        <w:t>招聘报名表</w:t>
      </w:r>
    </w:p>
    <w:sectPr w:rsidR="000C1718" w:rsidRPr="00D81197" w:rsidSect="00E35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18" w:rsidRDefault="000C1718" w:rsidP="001801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1718" w:rsidRDefault="000C1718" w:rsidP="001801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18" w:rsidRDefault="000C1718" w:rsidP="0018012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1718" w:rsidRDefault="000C1718" w:rsidP="001801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1C"/>
    <w:rsid w:val="00000BC4"/>
    <w:rsid w:val="00000BF6"/>
    <w:rsid w:val="000034C5"/>
    <w:rsid w:val="000034EB"/>
    <w:rsid w:val="000036A2"/>
    <w:rsid w:val="00004AA5"/>
    <w:rsid w:val="000051D3"/>
    <w:rsid w:val="00005681"/>
    <w:rsid w:val="0000606D"/>
    <w:rsid w:val="00006423"/>
    <w:rsid w:val="0000696D"/>
    <w:rsid w:val="00006B5B"/>
    <w:rsid w:val="0001112D"/>
    <w:rsid w:val="000112EF"/>
    <w:rsid w:val="00011455"/>
    <w:rsid w:val="00011CCB"/>
    <w:rsid w:val="00011FE4"/>
    <w:rsid w:val="0001309E"/>
    <w:rsid w:val="0001330E"/>
    <w:rsid w:val="00014698"/>
    <w:rsid w:val="000148C8"/>
    <w:rsid w:val="00014D89"/>
    <w:rsid w:val="00015B6E"/>
    <w:rsid w:val="0001759E"/>
    <w:rsid w:val="0002174B"/>
    <w:rsid w:val="0002258F"/>
    <w:rsid w:val="00023108"/>
    <w:rsid w:val="00023143"/>
    <w:rsid w:val="000233CE"/>
    <w:rsid w:val="00023F1E"/>
    <w:rsid w:val="00024BCD"/>
    <w:rsid w:val="00024CE8"/>
    <w:rsid w:val="000250F7"/>
    <w:rsid w:val="00025B66"/>
    <w:rsid w:val="00025B92"/>
    <w:rsid w:val="0002645A"/>
    <w:rsid w:val="000268D2"/>
    <w:rsid w:val="00026AB4"/>
    <w:rsid w:val="00026F1C"/>
    <w:rsid w:val="00026F4E"/>
    <w:rsid w:val="00027F34"/>
    <w:rsid w:val="0003029B"/>
    <w:rsid w:val="00030737"/>
    <w:rsid w:val="000307B2"/>
    <w:rsid w:val="00031994"/>
    <w:rsid w:val="00032668"/>
    <w:rsid w:val="00032687"/>
    <w:rsid w:val="000327B9"/>
    <w:rsid w:val="00032CE7"/>
    <w:rsid w:val="00034901"/>
    <w:rsid w:val="00034C19"/>
    <w:rsid w:val="000369F4"/>
    <w:rsid w:val="000371F0"/>
    <w:rsid w:val="00037377"/>
    <w:rsid w:val="00037584"/>
    <w:rsid w:val="000402BE"/>
    <w:rsid w:val="0004066E"/>
    <w:rsid w:val="0004087C"/>
    <w:rsid w:val="00040B0B"/>
    <w:rsid w:val="00040F37"/>
    <w:rsid w:val="00040F53"/>
    <w:rsid w:val="000441D0"/>
    <w:rsid w:val="0004421F"/>
    <w:rsid w:val="0004556A"/>
    <w:rsid w:val="00046C93"/>
    <w:rsid w:val="00046E16"/>
    <w:rsid w:val="000471AD"/>
    <w:rsid w:val="00047685"/>
    <w:rsid w:val="0005050F"/>
    <w:rsid w:val="00050520"/>
    <w:rsid w:val="000507EB"/>
    <w:rsid w:val="00050966"/>
    <w:rsid w:val="00052744"/>
    <w:rsid w:val="00052FCD"/>
    <w:rsid w:val="000544D4"/>
    <w:rsid w:val="00054C44"/>
    <w:rsid w:val="00055A0D"/>
    <w:rsid w:val="00057218"/>
    <w:rsid w:val="000578F1"/>
    <w:rsid w:val="00060102"/>
    <w:rsid w:val="0006073B"/>
    <w:rsid w:val="00061268"/>
    <w:rsid w:val="00062351"/>
    <w:rsid w:val="00062A57"/>
    <w:rsid w:val="00062E49"/>
    <w:rsid w:val="000636EE"/>
    <w:rsid w:val="00065C6C"/>
    <w:rsid w:val="000662B2"/>
    <w:rsid w:val="000678B8"/>
    <w:rsid w:val="00067D17"/>
    <w:rsid w:val="00070042"/>
    <w:rsid w:val="00070FB9"/>
    <w:rsid w:val="00071535"/>
    <w:rsid w:val="0007156F"/>
    <w:rsid w:val="00071E2D"/>
    <w:rsid w:val="00072609"/>
    <w:rsid w:val="000729F2"/>
    <w:rsid w:val="0007331A"/>
    <w:rsid w:val="00073820"/>
    <w:rsid w:val="000750FE"/>
    <w:rsid w:val="000760D3"/>
    <w:rsid w:val="00076354"/>
    <w:rsid w:val="000805F2"/>
    <w:rsid w:val="00081B01"/>
    <w:rsid w:val="00082027"/>
    <w:rsid w:val="00082EC7"/>
    <w:rsid w:val="00083347"/>
    <w:rsid w:val="00083510"/>
    <w:rsid w:val="00083D2E"/>
    <w:rsid w:val="00084D50"/>
    <w:rsid w:val="00084E51"/>
    <w:rsid w:val="00085CC9"/>
    <w:rsid w:val="00085ECA"/>
    <w:rsid w:val="00086EA8"/>
    <w:rsid w:val="0008700E"/>
    <w:rsid w:val="00091644"/>
    <w:rsid w:val="00091BC8"/>
    <w:rsid w:val="00093483"/>
    <w:rsid w:val="0009355A"/>
    <w:rsid w:val="000936F5"/>
    <w:rsid w:val="00093FA9"/>
    <w:rsid w:val="000941AB"/>
    <w:rsid w:val="000942D1"/>
    <w:rsid w:val="0009432C"/>
    <w:rsid w:val="00094A3C"/>
    <w:rsid w:val="00095983"/>
    <w:rsid w:val="00095B31"/>
    <w:rsid w:val="00095F2B"/>
    <w:rsid w:val="00096A93"/>
    <w:rsid w:val="000971A8"/>
    <w:rsid w:val="00097602"/>
    <w:rsid w:val="00097B71"/>
    <w:rsid w:val="000A066A"/>
    <w:rsid w:val="000A08E5"/>
    <w:rsid w:val="000A108D"/>
    <w:rsid w:val="000A14C5"/>
    <w:rsid w:val="000A1AFA"/>
    <w:rsid w:val="000A2165"/>
    <w:rsid w:val="000A2C01"/>
    <w:rsid w:val="000A2F40"/>
    <w:rsid w:val="000A37A4"/>
    <w:rsid w:val="000A3E5B"/>
    <w:rsid w:val="000A539C"/>
    <w:rsid w:val="000A55D4"/>
    <w:rsid w:val="000A6076"/>
    <w:rsid w:val="000A62CE"/>
    <w:rsid w:val="000A62D5"/>
    <w:rsid w:val="000A7D21"/>
    <w:rsid w:val="000B15BC"/>
    <w:rsid w:val="000B1CA1"/>
    <w:rsid w:val="000B2A37"/>
    <w:rsid w:val="000B32BF"/>
    <w:rsid w:val="000B4672"/>
    <w:rsid w:val="000B5B01"/>
    <w:rsid w:val="000B6C80"/>
    <w:rsid w:val="000B747C"/>
    <w:rsid w:val="000C01DB"/>
    <w:rsid w:val="000C1718"/>
    <w:rsid w:val="000C1756"/>
    <w:rsid w:val="000C1D3C"/>
    <w:rsid w:val="000C6211"/>
    <w:rsid w:val="000C6ACC"/>
    <w:rsid w:val="000C72FC"/>
    <w:rsid w:val="000C7E1A"/>
    <w:rsid w:val="000D138C"/>
    <w:rsid w:val="000D2048"/>
    <w:rsid w:val="000D22D9"/>
    <w:rsid w:val="000D30AF"/>
    <w:rsid w:val="000D40CE"/>
    <w:rsid w:val="000D4495"/>
    <w:rsid w:val="000D47DA"/>
    <w:rsid w:val="000D4BFA"/>
    <w:rsid w:val="000D4CD0"/>
    <w:rsid w:val="000D54E0"/>
    <w:rsid w:val="000D5542"/>
    <w:rsid w:val="000D5AED"/>
    <w:rsid w:val="000D5F2D"/>
    <w:rsid w:val="000D7900"/>
    <w:rsid w:val="000D7AE2"/>
    <w:rsid w:val="000E0D2D"/>
    <w:rsid w:val="000E1071"/>
    <w:rsid w:val="000E30B2"/>
    <w:rsid w:val="000E3BB8"/>
    <w:rsid w:val="000E3F29"/>
    <w:rsid w:val="000E4937"/>
    <w:rsid w:val="000E541D"/>
    <w:rsid w:val="000E54ED"/>
    <w:rsid w:val="000E56A0"/>
    <w:rsid w:val="000E7568"/>
    <w:rsid w:val="000E7BB5"/>
    <w:rsid w:val="000F112B"/>
    <w:rsid w:val="000F1E7D"/>
    <w:rsid w:val="000F2174"/>
    <w:rsid w:val="000F2527"/>
    <w:rsid w:val="000F3A22"/>
    <w:rsid w:val="000F418B"/>
    <w:rsid w:val="000F516F"/>
    <w:rsid w:val="000F56C0"/>
    <w:rsid w:val="000F6913"/>
    <w:rsid w:val="000F6A25"/>
    <w:rsid w:val="000F733E"/>
    <w:rsid w:val="00101EF6"/>
    <w:rsid w:val="00102CCF"/>
    <w:rsid w:val="00102D25"/>
    <w:rsid w:val="00103BA5"/>
    <w:rsid w:val="00103C02"/>
    <w:rsid w:val="00103C63"/>
    <w:rsid w:val="00104936"/>
    <w:rsid w:val="0010493C"/>
    <w:rsid w:val="00104BE4"/>
    <w:rsid w:val="00105218"/>
    <w:rsid w:val="001052EB"/>
    <w:rsid w:val="001057A9"/>
    <w:rsid w:val="001076CE"/>
    <w:rsid w:val="001078C2"/>
    <w:rsid w:val="00110619"/>
    <w:rsid w:val="0011097C"/>
    <w:rsid w:val="00110A95"/>
    <w:rsid w:val="001111DF"/>
    <w:rsid w:val="00111436"/>
    <w:rsid w:val="001119D7"/>
    <w:rsid w:val="00111A79"/>
    <w:rsid w:val="00111CBB"/>
    <w:rsid w:val="00112507"/>
    <w:rsid w:val="00113385"/>
    <w:rsid w:val="001136D6"/>
    <w:rsid w:val="00113BB9"/>
    <w:rsid w:val="0011471A"/>
    <w:rsid w:val="00115DD3"/>
    <w:rsid w:val="00115E11"/>
    <w:rsid w:val="001161EC"/>
    <w:rsid w:val="00116497"/>
    <w:rsid w:val="0011772E"/>
    <w:rsid w:val="00120689"/>
    <w:rsid w:val="001207D2"/>
    <w:rsid w:val="00121ABF"/>
    <w:rsid w:val="00122DD3"/>
    <w:rsid w:val="0012331C"/>
    <w:rsid w:val="001256D1"/>
    <w:rsid w:val="00126023"/>
    <w:rsid w:val="0012605F"/>
    <w:rsid w:val="001269A2"/>
    <w:rsid w:val="00127215"/>
    <w:rsid w:val="00131614"/>
    <w:rsid w:val="001320FF"/>
    <w:rsid w:val="00132734"/>
    <w:rsid w:val="00132750"/>
    <w:rsid w:val="001333A8"/>
    <w:rsid w:val="00133739"/>
    <w:rsid w:val="00133E4E"/>
    <w:rsid w:val="001340E0"/>
    <w:rsid w:val="00134977"/>
    <w:rsid w:val="00136165"/>
    <w:rsid w:val="00136AE8"/>
    <w:rsid w:val="00136CD3"/>
    <w:rsid w:val="00136D30"/>
    <w:rsid w:val="00136D64"/>
    <w:rsid w:val="001402ED"/>
    <w:rsid w:val="00141C83"/>
    <w:rsid w:val="001426DA"/>
    <w:rsid w:val="001432E2"/>
    <w:rsid w:val="0014343A"/>
    <w:rsid w:val="001452FC"/>
    <w:rsid w:val="00145687"/>
    <w:rsid w:val="001458F0"/>
    <w:rsid w:val="00145BE4"/>
    <w:rsid w:val="00146325"/>
    <w:rsid w:val="00146709"/>
    <w:rsid w:val="00147578"/>
    <w:rsid w:val="00147849"/>
    <w:rsid w:val="00147A46"/>
    <w:rsid w:val="00151865"/>
    <w:rsid w:val="001519D2"/>
    <w:rsid w:val="00151A00"/>
    <w:rsid w:val="00151D89"/>
    <w:rsid w:val="00151EDB"/>
    <w:rsid w:val="00153576"/>
    <w:rsid w:val="00153860"/>
    <w:rsid w:val="001538DB"/>
    <w:rsid w:val="00153983"/>
    <w:rsid w:val="00153A6D"/>
    <w:rsid w:val="00154C5F"/>
    <w:rsid w:val="00154DDB"/>
    <w:rsid w:val="00154E98"/>
    <w:rsid w:val="00155238"/>
    <w:rsid w:val="001572F7"/>
    <w:rsid w:val="00160B99"/>
    <w:rsid w:val="00161493"/>
    <w:rsid w:val="00161A5E"/>
    <w:rsid w:val="00162A27"/>
    <w:rsid w:val="00162C49"/>
    <w:rsid w:val="00162C9A"/>
    <w:rsid w:val="001644F4"/>
    <w:rsid w:val="00164887"/>
    <w:rsid w:val="001664FB"/>
    <w:rsid w:val="00166F56"/>
    <w:rsid w:val="00167667"/>
    <w:rsid w:val="001711B1"/>
    <w:rsid w:val="00172519"/>
    <w:rsid w:val="0017258E"/>
    <w:rsid w:val="00173098"/>
    <w:rsid w:val="00173860"/>
    <w:rsid w:val="00173A54"/>
    <w:rsid w:val="001753BE"/>
    <w:rsid w:val="0017708A"/>
    <w:rsid w:val="00177A44"/>
    <w:rsid w:val="00177BDB"/>
    <w:rsid w:val="0018012C"/>
    <w:rsid w:val="00180455"/>
    <w:rsid w:val="0018084A"/>
    <w:rsid w:val="00181BA8"/>
    <w:rsid w:val="00183EEB"/>
    <w:rsid w:val="00184897"/>
    <w:rsid w:val="00184E05"/>
    <w:rsid w:val="00185016"/>
    <w:rsid w:val="00185046"/>
    <w:rsid w:val="001871C5"/>
    <w:rsid w:val="001873BB"/>
    <w:rsid w:val="00190D0A"/>
    <w:rsid w:val="00191F5A"/>
    <w:rsid w:val="00192695"/>
    <w:rsid w:val="00193BDF"/>
    <w:rsid w:val="00193D15"/>
    <w:rsid w:val="00194114"/>
    <w:rsid w:val="00194931"/>
    <w:rsid w:val="00194FDB"/>
    <w:rsid w:val="00195DE0"/>
    <w:rsid w:val="00196007"/>
    <w:rsid w:val="001965FA"/>
    <w:rsid w:val="00196F5E"/>
    <w:rsid w:val="00197E34"/>
    <w:rsid w:val="001A14C2"/>
    <w:rsid w:val="001A2D52"/>
    <w:rsid w:val="001A3D0F"/>
    <w:rsid w:val="001A460C"/>
    <w:rsid w:val="001A4CFA"/>
    <w:rsid w:val="001A65E2"/>
    <w:rsid w:val="001A6868"/>
    <w:rsid w:val="001B1A3A"/>
    <w:rsid w:val="001B221F"/>
    <w:rsid w:val="001B26C8"/>
    <w:rsid w:val="001B3C84"/>
    <w:rsid w:val="001B4D77"/>
    <w:rsid w:val="001B4EE2"/>
    <w:rsid w:val="001B525D"/>
    <w:rsid w:val="001B7A19"/>
    <w:rsid w:val="001C0EA3"/>
    <w:rsid w:val="001C124A"/>
    <w:rsid w:val="001C3847"/>
    <w:rsid w:val="001C44C0"/>
    <w:rsid w:val="001C499F"/>
    <w:rsid w:val="001C5431"/>
    <w:rsid w:val="001C570B"/>
    <w:rsid w:val="001C5A5E"/>
    <w:rsid w:val="001C75A0"/>
    <w:rsid w:val="001C7823"/>
    <w:rsid w:val="001C7EB3"/>
    <w:rsid w:val="001D04E6"/>
    <w:rsid w:val="001D05DD"/>
    <w:rsid w:val="001D1D11"/>
    <w:rsid w:val="001D2DDE"/>
    <w:rsid w:val="001D428B"/>
    <w:rsid w:val="001D468B"/>
    <w:rsid w:val="001D520B"/>
    <w:rsid w:val="001D6748"/>
    <w:rsid w:val="001D758D"/>
    <w:rsid w:val="001E0ABB"/>
    <w:rsid w:val="001E0CC8"/>
    <w:rsid w:val="001E0CCE"/>
    <w:rsid w:val="001E0DBF"/>
    <w:rsid w:val="001E41E8"/>
    <w:rsid w:val="001E631B"/>
    <w:rsid w:val="001E6389"/>
    <w:rsid w:val="001E69FD"/>
    <w:rsid w:val="001E6DBE"/>
    <w:rsid w:val="001E7207"/>
    <w:rsid w:val="001E78DE"/>
    <w:rsid w:val="001F00CF"/>
    <w:rsid w:val="001F0492"/>
    <w:rsid w:val="001F24E0"/>
    <w:rsid w:val="001F2F90"/>
    <w:rsid w:val="001F44F6"/>
    <w:rsid w:val="001F4627"/>
    <w:rsid w:val="001F4FF5"/>
    <w:rsid w:val="001F5427"/>
    <w:rsid w:val="001F5A37"/>
    <w:rsid w:val="001F68A1"/>
    <w:rsid w:val="002004CF"/>
    <w:rsid w:val="0020061A"/>
    <w:rsid w:val="002014C1"/>
    <w:rsid w:val="00201978"/>
    <w:rsid w:val="002022D8"/>
    <w:rsid w:val="00202620"/>
    <w:rsid w:val="00202B75"/>
    <w:rsid w:val="00203045"/>
    <w:rsid w:val="00204ACD"/>
    <w:rsid w:val="00205239"/>
    <w:rsid w:val="002054AA"/>
    <w:rsid w:val="0020677A"/>
    <w:rsid w:val="00206787"/>
    <w:rsid w:val="00206E71"/>
    <w:rsid w:val="00206F24"/>
    <w:rsid w:val="00206F9F"/>
    <w:rsid w:val="002072E0"/>
    <w:rsid w:val="00207492"/>
    <w:rsid w:val="0020756B"/>
    <w:rsid w:val="00207874"/>
    <w:rsid w:val="002107F2"/>
    <w:rsid w:val="00211453"/>
    <w:rsid w:val="002114FB"/>
    <w:rsid w:val="00212C1E"/>
    <w:rsid w:val="002130C7"/>
    <w:rsid w:val="002137D9"/>
    <w:rsid w:val="002151D6"/>
    <w:rsid w:val="00215C05"/>
    <w:rsid w:val="00215EB7"/>
    <w:rsid w:val="00216117"/>
    <w:rsid w:val="002177A9"/>
    <w:rsid w:val="00217B8E"/>
    <w:rsid w:val="00217D51"/>
    <w:rsid w:val="002203C9"/>
    <w:rsid w:val="0022048C"/>
    <w:rsid w:val="00222CA7"/>
    <w:rsid w:val="00223144"/>
    <w:rsid w:val="002238FB"/>
    <w:rsid w:val="0022580F"/>
    <w:rsid w:val="00226421"/>
    <w:rsid w:val="002264F8"/>
    <w:rsid w:val="002274CA"/>
    <w:rsid w:val="002302F0"/>
    <w:rsid w:val="00230EDC"/>
    <w:rsid w:val="00231DD9"/>
    <w:rsid w:val="002341A9"/>
    <w:rsid w:val="00234D7D"/>
    <w:rsid w:val="00236EB4"/>
    <w:rsid w:val="00237477"/>
    <w:rsid w:val="002379A0"/>
    <w:rsid w:val="00237AAD"/>
    <w:rsid w:val="00241938"/>
    <w:rsid w:val="00241C71"/>
    <w:rsid w:val="00241D47"/>
    <w:rsid w:val="00241EB8"/>
    <w:rsid w:val="00242378"/>
    <w:rsid w:val="00242A96"/>
    <w:rsid w:val="00244AB1"/>
    <w:rsid w:val="00245799"/>
    <w:rsid w:val="00245C02"/>
    <w:rsid w:val="002500B0"/>
    <w:rsid w:val="0025131C"/>
    <w:rsid w:val="00251766"/>
    <w:rsid w:val="00251C96"/>
    <w:rsid w:val="00252644"/>
    <w:rsid w:val="002538F8"/>
    <w:rsid w:val="00253D9F"/>
    <w:rsid w:val="00254047"/>
    <w:rsid w:val="00254ECF"/>
    <w:rsid w:val="002565B3"/>
    <w:rsid w:val="0025672F"/>
    <w:rsid w:val="00256FC8"/>
    <w:rsid w:val="002601D2"/>
    <w:rsid w:val="00260B40"/>
    <w:rsid w:val="00263F45"/>
    <w:rsid w:val="0026416C"/>
    <w:rsid w:val="00264714"/>
    <w:rsid w:val="002666C4"/>
    <w:rsid w:val="00266B48"/>
    <w:rsid w:val="00266E9E"/>
    <w:rsid w:val="0026742B"/>
    <w:rsid w:val="002678F1"/>
    <w:rsid w:val="00267FCC"/>
    <w:rsid w:val="0027010B"/>
    <w:rsid w:val="00270800"/>
    <w:rsid w:val="00271940"/>
    <w:rsid w:val="00272729"/>
    <w:rsid w:val="00272C8E"/>
    <w:rsid w:val="00273DA4"/>
    <w:rsid w:val="00273E2A"/>
    <w:rsid w:val="002749A0"/>
    <w:rsid w:val="00275658"/>
    <w:rsid w:val="00275B54"/>
    <w:rsid w:val="002762B6"/>
    <w:rsid w:val="00276571"/>
    <w:rsid w:val="002765E1"/>
    <w:rsid w:val="00276AC2"/>
    <w:rsid w:val="00276FE7"/>
    <w:rsid w:val="0028011E"/>
    <w:rsid w:val="002806D2"/>
    <w:rsid w:val="00280C49"/>
    <w:rsid w:val="0028144C"/>
    <w:rsid w:val="002822F0"/>
    <w:rsid w:val="00282531"/>
    <w:rsid w:val="00282569"/>
    <w:rsid w:val="00282587"/>
    <w:rsid w:val="00285EB8"/>
    <w:rsid w:val="002869E3"/>
    <w:rsid w:val="00286DD3"/>
    <w:rsid w:val="00287306"/>
    <w:rsid w:val="00287D9A"/>
    <w:rsid w:val="00290335"/>
    <w:rsid w:val="002913CC"/>
    <w:rsid w:val="0029175E"/>
    <w:rsid w:val="00293025"/>
    <w:rsid w:val="00293552"/>
    <w:rsid w:val="00293B68"/>
    <w:rsid w:val="00293BCB"/>
    <w:rsid w:val="0029648C"/>
    <w:rsid w:val="002970EB"/>
    <w:rsid w:val="002A137E"/>
    <w:rsid w:val="002A2869"/>
    <w:rsid w:val="002A2E9E"/>
    <w:rsid w:val="002A3014"/>
    <w:rsid w:val="002A3016"/>
    <w:rsid w:val="002A36C1"/>
    <w:rsid w:val="002A3D1C"/>
    <w:rsid w:val="002A3F93"/>
    <w:rsid w:val="002A4233"/>
    <w:rsid w:val="002A447E"/>
    <w:rsid w:val="002A5B45"/>
    <w:rsid w:val="002A63B4"/>
    <w:rsid w:val="002B12F9"/>
    <w:rsid w:val="002B160F"/>
    <w:rsid w:val="002B19CD"/>
    <w:rsid w:val="002B2C59"/>
    <w:rsid w:val="002B2D28"/>
    <w:rsid w:val="002B3027"/>
    <w:rsid w:val="002B307F"/>
    <w:rsid w:val="002B33CA"/>
    <w:rsid w:val="002B586E"/>
    <w:rsid w:val="002B5D95"/>
    <w:rsid w:val="002B69FF"/>
    <w:rsid w:val="002B6BE5"/>
    <w:rsid w:val="002B6C4F"/>
    <w:rsid w:val="002C046B"/>
    <w:rsid w:val="002C0C91"/>
    <w:rsid w:val="002C4C83"/>
    <w:rsid w:val="002C5883"/>
    <w:rsid w:val="002C6577"/>
    <w:rsid w:val="002C6647"/>
    <w:rsid w:val="002C6F06"/>
    <w:rsid w:val="002C7912"/>
    <w:rsid w:val="002C7A2D"/>
    <w:rsid w:val="002C7F77"/>
    <w:rsid w:val="002D0595"/>
    <w:rsid w:val="002D07ED"/>
    <w:rsid w:val="002D08E4"/>
    <w:rsid w:val="002D31E6"/>
    <w:rsid w:val="002D3268"/>
    <w:rsid w:val="002D3D9B"/>
    <w:rsid w:val="002D3DEB"/>
    <w:rsid w:val="002D4A1B"/>
    <w:rsid w:val="002D4D8F"/>
    <w:rsid w:val="002D4FD1"/>
    <w:rsid w:val="002D50E5"/>
    <w:rsid w:val="002D543B"/>
    <w:rsid w:val="002D54DA"/>
    <w:rsid w:val="002D5F20"/>
    <w:rsid w:val="002D6C1E"/>
    <w:rsid w:val="002D6C2E"/>
    <w:rsid w:val="002D7CE3"/>
    <w:rsid w:val="002D7D0A"/>
    <w:rsid w:val="002E21B6"/>
    <w:rsid w:val="002E23E3"/>
    <w:rsid w:val="002E2644"/>
    <w:rsid w:val="002E275A"/>
    <w:rsid w:val="002E2DDC"/>
    <w:rsid w:val="002E4784"/>
    <w:rsid w:val="002E478C"/>
    <w:rsid w:val="002E56A1"/>
    <w:rsid w:val="002E5891"/>
    <w:rsid w:val="002E5CC8"/>
    <w:rsid w:val="002E7238"/>
    <w:rsid w:val="002E778F"/>
    <w:rsid w:val="002F0855"/>
    <w:rsid w:val="002F1135"/>
    <w:rsid w:val="002F266C"/>
    <w:rsid w:val="002F3EB9"/>
    <w:rsid w:val="002F3FF3"/>
    <w:rsid w:val="002F5093"/>
    <w:rsid w:val="002F5180"/>
    <w:rsid w:val="002F608B"/>
    <w:rsid w:val="002F6305"/>
    <w:rsid w:val="002F74C4"/>
    <w:rsid w:val="002F7E73"/>
    <w:rsid w:val="00300F09"/>
    <w:rsid w:val="00301B7B"/>
    <w:rsid w:val="0030220D"/>
    <w:rsid w:val="00302D23"/>
    <w:rsid w:val="0030379F"/>
    <w:rsid w:val="00303EB6"/>
    <w:rsid w:val="003042AA"/>
    <w:rsid w:val="00304AA3"/>
    <w:rsid w:val="00304F14"/>
    <w:rsid w:val="003051F2"/>
    <w:rsid w:val="00305A59"/>
    <w:rsid w:val="00306E05"/>
    <w:rsid w:val="00307489"/>
    <w:rsid w:val="00307BE4"/>
    <w:rsid w:val="00307DAA"/>
    <w:rsid w:val="00310AB9"/>
    <w:rsid w:val="00312315"/>
    <w:rsid w:val="00312390"/>
    <w:rsid w:val="00312918"/>
    <w:rsid w:val="00312F50"/>
    <w:rsid w:val="00314863"/>
    <w:rsid w:val="00315DB1"/>
    <w:rsid w:val="00315E87"/>
    <w:rsid w:val="00316144"/>
    <w:rsid w:val="0031713A"/>
    <w:rsid w:val="00317FA7"/>
    <w:rsid w:val="00320946"/>
    <w:rsid w:val="00320D93"/>
    <w:rsid w:val="0032111E"/>
    <w:rsid w:val="00321B31"/>
    <w:rsid w:val="0032248A"/>
    <w:rsid w:val="00323EA1"/>
    <w:rsid w:val="003247C9"/>
    <w:rsid w:val="0032666A"/>
    <w:rsid w:val="003267D5"/>
    <w:rsid w:val="00326A7A"/>
    <w:rsid w:val="003273FC"/>
    <w:rsid w:val="003279CC"/>
    <w:rsid w:val="00327D3B"/>
    <w:rsid w:val="00327EF9"/>
    <w:rsid w:val="00327F97"/>
    <w:rsid w:val="00327FA8"/>
    <w:rsid w:val="00330378"/>
    <w:rsid w:val="003319F3"/>
    <w:rsid w:val="00331BCE"/>
    <w:rsid w:val="00331F0F"/>
    <w:rsid w:val="00332AEF"/>
    <w:rsid w:val="00332C94"/>
    <w:rsid w:val="00333026"/>
    <w:rsid w:val="0033374D"/>
    <w:rsid w:val="0033554C"/>
    <w:rsid w:val="00336743"/>
    <w:rsid w:val="00336A1C"/>
    <w:rsid w:val="00337163"/>
    <w:rsid w:val="00337D2D"/>
    <w:rsid w:val="003409C2"/>
    <w:rsid w:val="00340DC5"/>
    <w:rsid w:val="0034124E"/>
    <w:rsid w:val="00341358"/>
    <w:rsid w:val="003421F1"/>
    <w:rsid w:val="00342BEA"/>
    <w:rsid w:val="003435D2"/>
    <w:rsid w:val="00343AD9"/>
    <w:rsid w:val="00344B28"/>
    <w:rsid w:val="003452E2"/>
    <w:rsid w:val="00347184"/>
    <w:rsid w:val="003473F5"/>
    <w:rsid w:val="00350A80"/>
    <w:rsid w:val="00352505"/>
    <w:rsid w:val="00352935"/>
    <w:rsid w:val="00352FE5"/>
    <w:rsid w:val="0035352D"/>
    <w:rsid w:val="003544D1"/>
    <w:rsid w:val="003554CB"/>
    <w:rsid w:val="0035640D"/>
    <w:rsid w:val="003564AD"/>
    <w:rsid w:val="00357F7F"/>
    <w:rsid w:val="00360BD5"/>
    <w:rsid w:val="00360E58"/>
    <w:rsid w:val="003629C2"/>
    <w:rsid w:val="00362E7E"/>
    <w:rsid w:val="003639BD"/>
    <w:rsid w:val="00363B4B"/>
    <w:rsid w:val="00364420"/>
    <w:rsid w:val="00364565"/>
    <w:rsid w:val="00365CF3"/>
    <w:rsid w:val="0036640A"/>
    <w:rsid w:val="00366BD3"/>
    <w:rsid w:val="00367621"/>
    <w:rsid w:val="00370471"/>
    <w:rsid w:val="00370659"/>
    <w:rsid w:val="00370F5F"/>
    <w:rsid w:val="003719C1"/>
    <w:rsid w:val="00371DC4"/>
    <w:rsid w:val="00373081"/>
    <w:rsid w:val="0037408C"/>
    <w:rsid w:val="00376474"/>
    <w:rsid w:val="0037735A"/>
    <w:rsid w:val="003777EF"/>
    <w:rsid w:val="003802FC"/>
    <w:rsid w:val="00381EA2"/>
    <w:rsid w:val="0038204B"/>
    <w:rsid w:val="0038251F"/>
    <w:rsid w:val="003839DC"/>
    <w:rsid w:val="00383E10"/>
    <w:rsid w:val="00384819"/>
    <w:rsid w:val="003855C7"/>
    <w:rsid w:val="003869F3"/>
    <w:rsid w:val="00387348"/>
    <w:rsid w:val="003906C6"/>
    <w:rsid w:val="003909EC"/>
    <w:rsid w:val="003910F2"/>
    <w:rsid w:val="003933E0"/>
    <w:rsid w:val="0039618A"/>
    <w:rsid w:val="00396225"/>
    <w:rsid w:val="00397712"/>
    <w:rsid w:val="003977AF"/>
    <w:rsid w:val="003A11B5"/>
    <w:rsid w:val="003A1AB4"/>
    <w:rsid w:val="003A1B61"/>
    <w:rsid w:val="003A21EC"/>
    <w:rsid w:val="003A343B"/>
    <w:rsid w:val="003A40F8"/>
    <w:rsid w:val="003A4856"/>
    <w:rsid w:val="003A5239"/>
    <w:rsid w:val="003A59AB"/>
    <w:rsid w:val="003A6515"/>
    <w:rsid w:val="003A6CDC"/>
    <w:rsid w:val="003A746B"/>
    <w:rsid w:val="003A78C2"/>
    <w:rsid w:val="003A7D3F"/>
    <w:rsid w:val="003B021D"/>
    <w:rsid w:val="003B0546"/>
    <w:rsid w:val="003B11E0"/>
    <w:rsid w:val="003B20F5"/>
    <w:rsid w:val="003B2C67"/>
    <w:rsid w:val="003B2F24"/>
    <w:rsid w:val="003B322D"/>
    <w:rsid w:val="003B45E7"/>
    <w:rsid w:val="003B484D"/>
    <w:rsid w:val="003B4922"/>
    <w:rsid w:val="003B4EF9"/>
    <w:rsid w:val="003B5C31"/>
    <w:rsid w:val="003B61DC"/>
    <w:rsid w:val="003B6C23"/>
    <w:rsid w:val="003B7A20"/>
    <w:rsid w:val="003B7D7B"/>
    <w:rsid w:val="003C0EDA"/>
    <w:rsid w:val="003C1D9B"/>
    <w:rsid w:val="003C2E82"/>
    <w:rsid w:val="003C38EC"/>
    <w:rsid w:val="003C3AFA"/>
    <w:rsid w:val="003C4989"/>
    <w:rsid w:val="003C6214"/>
    <w:rsid w:val="003C64FD"/>
    <w:rsid w:val="003C7303"/>
    <w:rsid w:val="003C7979"/>
    <w:rsid w:val="003C7FA0"/>
    <w:rsid w:val="003D0398"/>
    <w:rsid w:val="003D055E"/>
    <w:rsid w:val="003D0B95"/>
    <w:rsid w:val="003D129A"/>
    <w:rsid w:val="003D1372"/>
    <w:rsid w:val="003D1554"/>
    <w:rsid w:val="003D31D0"/>
    <w:rsid w:val="003D37CC"/>
    <w:rsid w:val="003D3BAC"/>
    <w:rsid w:val="003D3E40"/>
    <w:rsid w:val="003D525F"/>
    <w:rsid w:val="003D5603"/>
    <w:rsid w:val="003D5AD3"/>
    <w:rsid w:val="003D5B43"/>
    <w:rsid w:val="003D5CD9"/>
    <w:rsid w:val="003D6CB8"/>
    <w:rsid w:val="003D6F14"/>
    <w:rsid w:val="003D6F1A"/>
    <w:rsid w:val="003D73BB"/>
    <w:rsid w:val="003D7949"/>
    <w:rsid w:val="003D7FCF"/>
    <w:rsid w:val="003E0B59"/>
    <w:rsid w:val="003E1119"/>
    <w:rsid w:val="003E18D5"/>
    <w:rsid w:val="003E19BC"/>
    <w:rsid w:val="003E2521"/>
    <w:rsid w:val="003E4C16"/>
    <w:rsid w:val="003E5EB4"/>
    <w:rsid w:val="003E604D"/>
    <w:rsid w:val="003E72AB"/>
    <w:rsid w:val="003E7772"/>
    <w:rsid w:val="003F23D9"/>
    <w:rsid w:val="003F24BF"/>
    <w:rsid w:val="003F2A80"/>
    <w:rsid w:val="003F2E40"/>
    <w:rsid w:val="003F33F7"/>
    <w:rsid w:val="003F3A30"/>
    <w:rsid w:val="003F3FFA"/>
    <w:rsid w:val="003F4583"/>
    <w:rsid w:val="003F4DD1"/>
    <w:rsid w:val="003F59EC"/>
    <w:rsid w:val="003F5A00"/>
    <w:rsid w:val="003F65D4"/>
    <w:rsid w:val="003F69A2"/>
    <w:rsid w:val="003F77E3"/>
    <w:rsid w:val="00400FF4"/>
    <w:rsid w:val="004017BE"/>
    <w:rsid w:val="00401AE5"/>
    <w:rsid w:val="00401D5F"/>
    <w:rsid w:val="004020B7"/>
    <w:rsid w:val="0040224B"/>
    <w:rsid w:val="004030E2"/>
    <w:rsid w:val="00403B56"/>
    <w:rsid w:val="00404442"/>
    <w:rsid w:val="00404471"/>
    <w:rsid w:val="0040473D"/>
    <w:rsid w:val="00404E56"/>
    <w:rsid w:val="0040562D"/>
    <w:rsid w:val="00407664"/>
    <w:rsid w:val="004077EE"/>
    <w:rsid w:val="00410880"/>
    <w:rsid w:val="00411686"/>
    <w:rsid w:val="0041437E"/>
    <w:rsid w:val="00416D57"/>
    <w:rsid w:val="00420255"/>
    <w:rsid w:val="00420BA3"/>
    <w:rsid w:val="00420C59"/>
    <w:rsid w:val="004222B0"/>
    <w:rsid w:val="00427AFE"/>
    <w:rsid w:val="00431365"/>
    <w:rsid w:val="004331E2"/>
    <w:rsid w:val="0043366B"/>
    <w:rsid w:val="004339C8"/>
    <w:rsid w:val="00433AF9"/>
    <w:rsid w:val="00433C21"/>
    <w:rsid w:val="00434A65"/>
    <w:rsid w:val="00434AF9"/>
    <w:rsid w:val="004367B3"/>
    <w:rsid w:val="00437367"/>
    <w:rsid w:val="00437760"/>
    <w:rsid w:val="00437C88"/>
    <w:rsid w:val="00437FDA"/>
    <w:rsid w:val="0044035B"/>
    <w:rsid w:val="00440528"/>
    <w:rsid w:val="0044061A"/>
    <w:rsid w:val="00441A7E"/>
    <w:rsid w:val="00441C91"/>
    <w:rsid w:val="00442C60"/>
    <w:rsid w:val="0044361C"/>
    <w:rsid w:val="00443968"/>
    <w:rsid w:val="00443ED1"/>
    <w:rsid w:val="00444182"/>
    <w:rsid w:val="00444364"/>
    <w:rsid w:val="00444A7E"/>
    <w:rsid w:val="00444E7F"/>
    <w:rsid w:val="00445D4A"/>
    <w:rsid w:val="0044642A"/>
    <w:rsid w:val="004465EE"/>
    <w:rsid w:val="00450107"/>
    <w:rsid w:val="00450338"/>
    <w:rsid w:val="00450478"/>
    <w:rsid w:val="00450671"/>
    <w:rsid w:val="00451770"/>
    <w:rsid w:val="00451C24"/>
    <w:rsid w:val="004520CE"/>
    <w:rsid w:val="00452D8B"/>
    <w:rsid w:val="00452F20"/>
    <w:rsid w:val="00453362"/>
    <w:rsid w:val="004537AB"/>
    <w:rsid w:val="00453E91"/>
    <w:rsid w:val="00453FC4"/>
    <w:rsid w:val="004550FA"/>
    <w:rsid w:val="00460C93"/>
    <w:rsid w:val="00460F36"/>
    <w:rsid w:val="0046323E"/>
    <w:rsid w:val="00464986"/>
    <w:rsid w:val="00465172"/>
    <w:rsid w:val="00465BAF"/>
    <w:rsid w:val="004673F2"/>
    <w:rsid w:val="0046768C"/>
    <w:rsid w:val="0046769B"/>
    <w:rsid w:val="0046784E"/>
    <w:rsid w:val="004702EA"/>
    <w:rsid w:val="00471B3A"/>
    <w:rsid w:val="00471B8D"/>
    <w:rsid w:val="004724F0"/>
    <w:rsid w:val="0047289B"/>
    <w:rsid w:val="00472921"/>
    <w:rsid w:val="00474208"/>
    <w:rsid w:val="0047481A"/>
    <w:rsid w:val="00474992"/>
    <w:rsid w:val="00474C46"/>
    <w:rsid w:val="004754A5"/>
    <w:rsid w:val="00475896"/>
    <w:rsid w:val="00475965"/>
    <w:rsid w:val="004773B1"/>
    <w:rsid w:val="004819C2"/>
    <w:rsid w:val="004824E3"/>
    <w:rsid w:val="00482AA0"/>
    <w:rsid w:val="00482EA2"/>
    <w:rsid w:val="00483326"/>
    <w:rsid w:val="004841CF"/>
    <w:rsid w:val="00484B63"/>
    <w:rsid w:val="00486638"/>
    <w:rsid w:val="004867B2"/>
    <w:rsid w:val="0049042A"/>
    <w:rsid w:val="00490A0A"/>
    <w:rsid w:val="004916AB"/>
    <w:rsid w:val="00491C2D"/>
    <w:rsid w:val="00492898"/>
    <w:rsid w:val="00492CC6"/>
    <w:rsid w:val="004936C0"/>
    <w:rsid w:val="004936DE"/>
    <w:rsid w:val="004941BB"/>
    <w:rsid w:val="0049454A"/>
    <w:rsid w:val="00494592"/>
    <w:rsid w:val="00495F4A"/>
    <w:rsid w:val="00496349"/>
    <w:rsid w:val="00496537"/>
    <w:rsid w:val="004968E9"/>
    <w:rsid w:val="004A09B0"/>
    <w:rsid w:val="004A0A21"/>
    <w:rsid w:val="004A0FC2"/>
    <w:rsid w:val="004A1835"/>
    <w:rsid w:val="004A2827"/>
    <w:rsid w:val="004A2F16"/>
    <w:rsid w:val="004A324D"/>
    <w:rsid w:val="004A3B45"/>
    <w:rsid w:val="004A3FCF"/>
    <w:rsid w:val="004A4B47"/>
    <w:rsid w:val="004A5816"/>
    <w:rsid w:val="004A5930"/>
    <w:rsid w:val="004A667D"/>
    <w:rsid w:val="004A6A28"/>
    <w:rsid w:val="004B27C5"/>
    <w:rsid w:val="004B2B70"/>
    <w:rsid w:val="004B2F4F"/>
    <w:rsid w:val="004B484B"/>
    <w:rsid w:val="004B4DE6"/>
    <w:rsid w:val="004B5A09"/>
    <w:rsid w:val="004B6D61"/>
    <w:rsid w:val="004B7883"/>
    <w:rsid w:val="004C051A"/>
    <w:rsid w:val="004C0FC3"/>
    <w:rsid w:val="004C1215"/>
    <w:rsid w:val="004C37D2"/>
    <w:rsid w:val="004C3EAE"/>
    <w:rsid w:val="004C4AE3"/>
    <w:rsid w:val="004C4FCC"/>
    <w:rsid w:val="004C54E3"/>
    <w:rsid w:val="004C7F80"/>
    <w:rsid w:val="004D0D19"/>
    <w:rsid w:val="004D150B"/>
    <w:rsid w:val="004D20AF"/>
    <w:rsid w:val="004D3820"/>
    <w:rsid w:val="004D3B78"/>
    <w:rsid w:val="004D3F58"/>
    <w:rsid w:val="004D4870"/>
    <w:rsid w:val="004D4D22"/>
    <w:rsid w:val="004D66BA"/>
    <w:rsid w:val="004D75AC"/>
    <w:rsid w:val="004D7E11"/>
    <w:rsid w:val="004D7E2F"/>
    <w:rsid w:val="004E03FB"/>
    <w:rsid w:val="004E0758"/>
    <w:rsid w:val="004E1780"/>
    <w:rsid w:val="004E271A"/>
    <w:rsid w:val="004E2C71"/>
    <w:rsid w:val="004E2F84"/>
    <w:rsid w:val="004E351E"/>
    <w:rsid w:val="004E380F"/>
    <w:rsid w:val="004E4603"/>
    <w:rsid w:val="004E5A03"/>
    <w:rsid w:val="004E5D0A"/>
    <w:rsid w:val="004E6111"/>
    <w:rsid w:val="004E6483"/>
    <w:rsid w:val="004E7019"/>
    <w:rsid w:val="004E7936"/>
    <w:rsid w:val="004F01B8"/>
    <w:rsid w:val="004F06C1"/>
    <w:rsid w:val="004F1368"/>
    <w:rsid w:val="004F188E"/>
    <w:rsid w:val="004F1A5E"/>
    <w:rsid w:val="004F2724"/>
    <w:rsid w:val="004F4D97"/>
    <w:rsid w:val="004F589C"/>
    <w:rsid w:val="004F77D1"/>
    <w:rsid w:val="005002DC"/>
    <w:rsid w:val="00500E69"/>
    <w:rsid w:val="0050103A"/>
    <w:rsid w:val="00501435"/>
    <w:rsid w:val="0050180C"/>
    <w:rsid w:val="00502014"/>
    <w:rsid w:val="00502146"/>
    <w:rsid w:val="00502912"/>
    <w:rsid w:val="00502EBC"/>
    <w:rsid w:val="00503ACA"/>
    <w:rsid w:val="00503AE6"/>
    <w:rsid w:val="00503FDF"/>
    <w:rsid w:val="00504CEB"/>
    <w:rsid w:val="00505A35"/>
    <w:rsid w:val="00506608"/>
    <w:rsid w:val="00506674"/>
    <w:rsid w:val="00507DFB"/>
    <w:rsid w:val="00507F6D"/>
    <w:rsid w:val="00510F2B"/>
    <w:rsid w:val="00511586"/>
    <w:rsid w:val="00511865"/>
    <w:rsid w:val="00511AB7"/>
    <w:rsid w:val="0051244A"/>
    <w:rsid w:val="0051290B"/>
    <w:rsid w:val="00512FFF"/>
    <w:rsid w:val="0051382B"/>
    <w:rsid w:val="00513F47"/>
    <w:rsid w:val="00514DA1"/>
    <w:rsid w:val="0051591A"/>
    <w:rsid w:val="00515A50"/>
    <w:rsid w:val="0051619D"/>
    <w:rsid w:val="00516613"/>
    <w:rsid w:val="0051736D"/>
    <w:rsid w:val="005175EA"/>
    <w:rsid w:val="005177BB"/>
    <w:rsid w:val="00520334"/>
    <w:rsid w:val="00520803"/>
    <w:rsid w:val="00520843"/>
    <w:rsid w:val="005208DE"/>
    <w:rsid w:val="005220FB"/>
    <w:rsid w:val="00522E63"/>
    <w:rsid w:val="00523154"/>
    <w:rsid w:val="00523C94"/>
    <w:rsid w:val="00523E0C"/>
    <w:rsid w:val="00524ABE"/>
    <w:rsid w:val="00525164"/>
    <w:rsid w:val="005251DE"/>
    <w:rsid w:val="00526FB4"/>
    <w:rsid w:val="00527727"/>
    <w:rsid w:val="0053009B"/>
    <w:rsid w:val="0053075C"/>
    <w:rsid w:val="00530D54"/>
    <w:rsid w:val="005313C8"/>
    <w:rsid w:val="0053180F"/>
    <w:rsid w:val="005346B9"/>
    <w:rsid w:val="00534FF7"/>
    <w:rsid w:val="005354AE"/>
    <w:rsid w:val="005368B0"/>
    <w:rsid w:val="00536AEE"/>
    <w:rsid w:val="00541150"/>
    <w:rsid w:val="005413D1"/>
    <w:rsid w:val="005417B4"/>
    <w:rsid w:val="00541DFE"/>
    <w:rsid w:val="005426B4"/>
    <w:rsid w:val="00542BF2"/>
    <w:rsid w:val="00543154"/>
    <w:rsid w:val="00543297"/>
    <w:rsid w:val="00543DF7"/>
    <w:rsid w:val="0054422D"/>
    <w:rsid w:val="00545631"/>
    <w:rsid w:val="005463D8"/>
    <w:rsid w:val="005472D3"/>
    <w:rsid w:val="005475AF"/>
    <w:rsid w:val="005477E3"/>
    <w:rsid w:val="005507F9"/>
    <w:rsid w:val="00552B59"/>
    <w:rsid w:val="00552DEF"/>
    <w:rsid w:val="00553175"/>
    <w:rsid w:val="00553C37"/>
    <w:rsid w:val="00553C74"/>
    <w:rsid w:val="00553D85"/>
    <w:rsid w:val="005552A4"/>
    <w:rsid w:val="0055537B"/>
    <w:rsid w:val="00555434"/>
    <w:rsid w:val="00555BB9"/>
    <w:rsid w:val="005568B0"/>
    <w:rsid w:val="00556A3C"/>
    <w:rsid w:val="0056025F"/>
    <w:rsid w:val="00560340"/>
    <w:rsid w:val="005605E4"/>
    <w:rsid w:val="00560EEB"/>
    <w:rsid w:val="00561334"/>
    <w:rsid w:val="005620E2"/>
    <w:rsid w:val="005620F8"/>
    <w:rsid w:val="00562290"/>
    <w:rsid w:val="0056247B"/>
    <w:rsid w:val="0056299E"/>
    <w:rsid w:val="00566326"/>
    <w:rsid w:val="00566918"/>
    <w:rsid w:val="00566D3E"/>
    <w:rsid w:val="005676E3"/>
    <w:rsid w:val="005677B3"/>
    <w:rsid w:val="00567911"/>
    <w:rsid w:val="00567B06"/>
    <w:rsid w:val="00567C6A"/>
    <w:rsid w:val="005706AD"/>
    <w:rsid w:val="00570F2E"/>
    <w:rsid w:val="0057158E"/>
    <w:rsid w:val="00573B0C"/>
    <w:rsid w:val="00574121"/>
    <w:rsid w:val="00575A80"/>
    <w:rsid w:val="00576197"/>
    <w:rsid w:val="00577664"/>
    <w:rsid w:val="005778D3"/>
    <w:rsid w:val="00577E3C"/>
    <w:rsid w:val="0058069D"/>
    <w:rsid w:val="00581FA9"/>
    <w:rsid w:val="00582637"/>
    <w:rsid w:val="005829BB"/>
    <w:rsid w:val="00583825"/>
    <w:rsid w:val="00583DFC"/>
    <w:rsid w:val="00587665"/>
    <w:rsid w:val="005902D5"/>
    <w:rsid w:val="005906B4"/>
    <w:rsid w:val="00590F8A"/>
    <w:rsid w:val="005914D9"/>
    <w:rsid w:val="00591865"/>
    <w:rsid w:val="00591E6F"/>
    <w:rsid w:val="005924CF"/>
    <w:rsid w:val="00592686"/>
    <w:rsid w:val="00592689"/>
    <w:rsid w:val="005939AF"/>
    <w:rsid w:val="005947A7"/>
    <w:rsid w:val="00594F25"/>
    <w:rsid w:val="00595396"/>
    <w:rsid w:val="005958E0"/>
    <w:rsid w:val="00595C50"/>
    <w:rsid w:val="00595DE8"/>
    <w:rsid w:val="00595EB9"/>
    <w:rsid w:val="005963DF"/>
    <w:rsid w:val="00596CEA"/>
    <w:rsid w:val="005A06ED"/>
    <w:rsid w:val="005A1003"/>
    <w:rsid w:val="005A162A"/>
    <w:rsid w:val="005A1C6B"/>
    <w:rsid w:val="005A402E"/>
    <w:rsid w:val="005A4ABA"/>
    <w:rsid w:val="005A6300"/>
    <w:rsid w:val="005A6CFF"/>
    <w:rsid w:val="005A751E"/>
    <w:rsid w:val="005A7710"/>
    <w:rsid w:val="005A7A4E"/>
    <w:rsid w:val="005B1B1E"/>
    <w:rsid w:val="005B1DBF"/>
    <w:rsid w:val="005B23E8"/>
    <w:rsid w:val="005B309C"/>
    <w:rsid w:val="005B33A4"/>
    <w:rsid w:val="005B3CA7"/>
    <w:rsid w:val="005B3DFA"/>
    <w:rsid w:val="005B42B0"/>
    <w:rsid w:val="005B5449"/>
    <w:rsid w:val="005B6DE0"/>
    <w:rsid w:val="005B743B"/>
    <w:rsid w:val="005B7D90"/>
    <w:rsid w:val="005C060D"/>
    <w:rsid w:val="005C1024"/>
    <w:rsid w:val="005C11A9"/>
    <w:rsid w:val="005C12E8"/>
    <w:rsid w:val="005C177E"/>
    <w:rsid w:val="005C17E4"/>
    <w:rsid w:val="005C1A4B"/>
    <w:rsid w:val="005C1AD7"/>
    <w:rsid w:val="005C2BD7"/>
    <w:rsid w:val="005C30F1"/>
    <w:rsid w:val="005C378E"/>
    <w:rsid w:val="005C3F12"/>
    <w:rsid w:val="005C4084"/>
    <w:rsid w:val="005C4392"/>
    <w:rsid w:val="005C48B8"/>
    <w:rsid w:val="005C54C8"/>
    <w:rsid w:val="005C5B97"/>
    <w:rsid w:val="005C7BEB"/>
    <w:rsid w:val="005D0D55"/>
    <w:rsid w:val="005D0F1E"/>
    <w:rsid w:val="005D1FA2"/>
    <w:rsid w:val="005D2F13"/>
    <w:rsid w:val="005D5233"/>
    <w:rsid w:val="005D5974"/>
    <w:rsid w:val="005D687E"/>
    <w:rsid w:val="005D6FE9"/>
    <w:rsid w:val="005D70CF"/>
    <w:rsid w:val="005E04DF"/>
    <w:rsid w:val="005E1050"/>
    <w:rsid w:val="005E146D"/>
    <w:rsid w:val="005E16D1"/>
    <w:rsid w:val="005E1796"/>
    <w:rsid w:val="005E2200"/>
    <w:rsid w:val="005E2EEF"/>
    <w:rsid w:val="005E37FD"/>
    <w:rsid w:val="005E381E"/>
    <w:rsid w:val="005E3E42"/>
    <w:rsid w:val="005E418B"/>
    <w:rsid w:val="005E4874"/>
    <w:rsid w:val="005E5E02"/>
    <w:rsid w:val="005E6557"/>
    <w:rsid w:val="005E6ECD"/>
    <w:rsid w:val="005E75F1"/>
    <w:rsid w:val="005E75FA"/>
    <w:rsid w:val="005E7B5B"/>
    <w:rsid w:val="005F03D9"/>
    <w:rsid w:val="005F0607"/>
    <w:rsid w:val="005F0947"/>
    <w:rsid w:val="005F21D5"/>
    <w:rsid w:val="005F24C2"/>
    <w:rsid w:val="005F3496"/>
    <w:rsid w:val="005F4C98"/>
    <w:rsid w:val="005F5A6C"/>
    <w:rsid w:val="005F68C3"/>
    <w:rsid w:val="00600145"/>
    <w:rsid w:val="00601238"/>
    <w:rsid w:val="006016DA"/>
    <w:rsid w:val="00602291"/>
    <w:rsid w:val="006041AA"/>
    <w:rsid w:val="00604362"/>
    <w:rsid w:val="00604DC6"/>
    <w:rsid w:val="0060558A"/>
    <w:rsid w:val="00605B00"/>
    <w:rsid w:val="00605F6F"/>
    <w:rsid w:val="00607FA4"/>
    <w:rsid w:val="00611357"/>
    <w:rsid w:val="00611688"/>
    <w:rsid w:val="00614A36"/>
    <w:rsid w:val="0061536D"/>
    <w:rsid w:val="00615735"/>
    <w:rsid w:val="00615F5D"/>
    <w:rsid w:val="00617226"/>
    <w:rsid w:val="00617C1B"/>
    <w:rsid w:val="006206A1"/>
    <w:rsid w:val="00620E3C"/>
    <w:rsid w:val="006217BB"/>
    <w:rsid w:val="00622157"/>
    <w:rsid w:val="0062281A"/>
    <w:rsid w:val="006235A5"/>
    <w:rsid w:val="00623CC9"/>
    <w:rsid w:val="006241EB"/>
    <w:rsid w:val="0062432D"/>
    <w:rsid w:val="00624480"/>
    <w:rsid w:val="00625884"/>
    <w:rsid w:val="00625F36"/>
    <w:rsid w:val="00627D49"/>
    <w:rsid w:val="00630077"/>
    <w:rsid w:val="006300E7"/>
    <w:rsid w:val="00630560"/>
    <w:rsid w:val="006309DB"/>
    <w:rsid w:val="00630A5A"/>
    <w:rsid w:val="00630F4B"/>
    <w:rsid w:val="006324DC"/>
    <w:rsid w:val="00632547"/>
    <w:rsid w:val="00632800"/>
    <w:rsid w:val="00632BDA"/>
    <w:rsid w:val="00633319"/>
    <w:rsid w:val="006338C9"/>
    <w:rsid w:val="00633B03"/>
    <w:rsid w:val="00636F94"/>
    <w:rsid w:val="00637506"/>
    <w:rsid w:val="00637747"/>
    <w:rsid w:val="00637AE3"/>
    <w:rsid w:val="0064094F"/>
    <w:rsid w:val="0064127D"/>
    <w:rsid w:val="0064136E"/>
    <w:rsid w:val="00641749"/>
    <w:rsid w:val="00641CBB"/>
    <w:rsid w:val="00641E27"/>
    <w:rsid w:val="00641F06"/>
    <w:rsid w:val="0064321F"/>
    <w:rsid w:val="006444E5"/>
    <w:rsid w:val="0064456F"/>
    <w:rsid w:val="006462E9"/>
    <w:rsid w:val="00646717"/>
    <w:rsid w:val="00647B8C"/>
    <w:rsid w:val="00647DF1"/>
    <w:rsid w:val="00647E05"/>
    <w:rsid w:val="006508BF"/>
    <w:rsid w:val="00650B2D"/>
    <w:rsid w:val="00653F5D"/>
    <w:rsid w:val="00654AF0"/>
    <w:rsid w:val="00655C05"/>
    <w:rsid w:val="0065643F"/>
    <w:rsid w:val="00656889"/>
    <w:rsid w:val="00656BA7"/>
    <w:rsid w:val="00656E62"/>
    <w:rsid w:val="00656FE7"/>
    <w:rsid w:val="006574AF"/>
    <w:rsid w:val="0066009D"/>
    <w:rsid w:val="006623BA"/>
    <w:rsid w:val="006626B0"/>
    <w:rsid w:val="00663CE7"/>
    <w:rsid w:val="00664FCA"/>
    <w:rsid w:val="00665B61"/>
    <w:rsid w:val="00665CF3"/>
    <w:rsid w:val="0066668B"/>
    <w:rsid w:val="00666CA4"/>
    <w:rsid w:val="00670545"/>
    <w:rsid w:val="00670978"/>
    <w:rsid w:val="00670EB7"/>
    <w:rsid w:val="00671E93"/>
    <w:rsid w:val="00672384"/>
    <w:rsid w:val="0067258C"/>
    <w:rsid w:val="006726FA"/>
    <w:rsid w:val="006728E5"/>
    <w:rsid w:val="00672C58"/>
    <w:rsid w:val="0067337E"/>
    <w:rsid w:val="00674820"/>
    <w:rsid w:val="00674B5F"/>
    <w:rsid w:val="00674E10"/>
    <w:rsid w:val="006750F9"/>
    <w:rsid w:val="00675661"/>
    <w:rsid w:val="00675B9F"/>
    <w:rsid w:val="00675DFB"/>
    <w:rsid w:val="00675FEB"/>
    <w:rsid w:val="0067605D"/>
    <w:rsid w:val="00676B3F"/>
    <w:rsid w:val="00677284"/>
    <w:rsid w:val="00677E07"/>
    <w:rsid w:val="00680389"/>
    <w:rsid w:val="00680F0D"/>
    <w:rsid w:val="00681735"/>
    <w:rsid w:val="00682687"/>
    <w:rsid w:val="00682E3B"/>
    <w:rsid w:val="006843DC"/>
    <w:rsid w:val="006846B8"/>
    <w:rsid w:val="006860F6"/>
    <w:rsid w:val="00687D05"/>
    <w:rsid w:val="0069070C"/>
    <w:rsid w:val="00691251"/>
    <w:rsid w:val="00691C57"/>
    <w:rsid w:val="00691E9B"/>
    <w:rsid w:val="0069234E"/>
    <w:rsid w:val="00692CA7"/>
    <w:rsid w:val="00692E5D"/>
    <w:rsid w:val="00693CE2"/>
    <w:rsid w:val="00693D92"/>
    <w:rsid w:val="00694BCA"/>
    <w:rsid w:val="00695483"/>
    <w:rsid w:val="00695503"/>
    <w:rsid w:val="00695AB8"/>
    <w:rsid w:val="00695AF0"/>
    <w:rsid w:val="00696027"/>
    <w:rsid w:val="006960FA"/>
    <w:rsid w:val="00696A20"/>
    <w:rsid w:val="00697B72"/>
    <w:rsid w:val="00697D11"/>
    <w:rsid w:val="006A0192"/>
    <w:rsid w:val="006A04C1"/>
    <w:rsid w:val="006A085B"/>
    <w:rsid w:val="006A1D2D"/>
    <w:rsid w:val="006A1E77"/>
    <w:rsid w:val="006A1FB8"/>
    <w:rsid w:val="006A328C"/>
    <w:rsid w:val="006A35D1"/>
    <w:rsid w:val="006A3E43"/>
    <w:rsid w:val="006A4BFD"/>
    <w:rsid w:val="006A578D"/>
    <w:rsid w:val="006A5F28"/>
    <w:rsid w:val="006A64E5"/>
    <w:rsid w:val="006A656E"/>
    <w:rsid w:val="006A658D"/>
    <w:rsid w:val="006A6AE5"/>
    <w:rsid w:val="006A6F0C"/>
    <w:rsid w:val="006A71D8"/>
    <w:rsid w:val="006A7D7F"/>
    <w:rsid w:val="006B31C8"/>
    <w:rsid w:val="006B35A5"/>
    <w:rsid w:val="006B3ADD"/>
    <w:rsid w:val="006B3DBE"/>
    <w:rsid w:val="006B41C5"/>
    <w:rsid w:val="006B4215"/>
    <w:rsid w:val="006B4DA6"/>
    <w:rsid w:val="006B5226"/>
    <w:rsid w:val="006B5577"/>
    <w:rsid w:val="006B5BF3"/>
    <w:rsid w:val="006B64CE"/>
    <w:rsid w:val="006B64FD"/>
    <w:rsid w:val="006B6CE1"/>
    <w:rsid w:val="006C0022"/>
    <w:rsid w:val="006C043C"/>
    <w:rsid w:val="006C067C"/>
    <w:rsid w:val="006C08CC"/>
    <w:rsid w:val="006C1874"/>
    <w:rsid w:val="006C34AB"/>
    <w:rsid w:val="006C399E"/>
    <w:rsid w:val="006C3C2B"/>
    <w:rsid w:val="006C4E8E"/>
    <w:rsid w:val="006D01DF"/>
    <w:rsid w:val="006D1256"/>
    <w:rsid w:val="006D1370"/>
    <w:rsid w:val="006D17EF"/>
    <w:rsid w:val="006D196F"/>
    <w:rsid w:val="006D3025"/>
    <w:rsid w:val="006D3ADF"/>
    <w:rsid w:val="006D4028"/>
    <w:rsid w:val="006D45A7"/>
    <w:rsid w:val="006D4A87"/>
    <w:rsid w:val="006D797B"/>
    <w:rsid w:val="006D7D6A"/>
    <w:rsid w:val="006D7F9C"/>
    <w:rsid w:val="006E01A3"/>
    <w:rsid w:val="006E07F2"/>
    <w:rsid w:val="006E4576"/>
    <w:rsid w:val="006E4622"/>
    <w:rsid w:val="006E4B46"/>
    <w:rsid w:val="006E548A"/>
    <w:rsid w:val="006E58C2"/>
    <w:rsid w:val="006E5AF0"/>
    <w:rsid w:val="006E5D07"/>
    <w:rsid w:val="006E64DA"/>
    <w:rsid w:val="006E7F64"/>
    <w:rsid w:val="006F0151"/>
    <w:rsid w:val="006F23F0"/>
    <w:rsid w:val="006F3957"/>
    <w:rsid w:val="006F53F0"/>
    <w:rsid w:val="006F5C14"/>
    <w:rsid w:val="006F6B99"/>
    <w:rsid w:val="0070088B"/>
    <w:rsid w:val="00700CBB"/>
    <w:rsid w:val="007014DD"/>
    <w:rsid w:val="00704190"/>
    <w:rsid w:val="007053AC"/>
    <w:rsid w:val="00705872"/>
    <w:rsid w:val="00705E8A"/>
    <w:rsid w:val="00706098"/>
    <w:rsid w:val="007075B0"/>
    <w:rsid w:val="007078EE"/>
    <w:rsid w:val="00707B70"/>
    <w:rsid w:val="00707DCA"/>
    <w:rsid w:val="007103F6"/>
    <w:rsid w:val="00710529"/>
    <w:rsid w:val="00710CCA"/>
    <w:rsid w:val="00712062"/>
    <w:rsid w:val="0071227B"/>
    <w:rsid w:val="0071235D"/>
    <w:rsid w:val="007143E1"/>
    <w:rsid w:val="00714C55"/>
    <w:rsid w:val="00715124"/>
    <w:rsid w:val="00715502"/>
    <w:rsid w:val="00715CBE"/>
    <w:rsid w:val="00716E87"/>
    <w:rsid w:val="00717894"/>
    <w:rsid w:val="00721F5C"/>
    <w:rsid w:val="00722911"/>
    <w:rsid w:val="00724061"/>
    <w:rsid w:val="00724C39"/>
    <w:rsid w:val="00724D93"/>
    <w:rsid w:val="007252B3"/>
    <w:rsid w:val="00725645"/>
    <w:rsid w:val="007269E3"/>
    <w:rsid w:val="00727E29"/>
    <w:rsid w:val="0073158C"/>
    <w:rsid w:val="007317BB"/>
    <w:rsid w:val="0073186C"/>
    <w:rsid w:val="007322BD"/>
    <w:rsid w:val="0073271C"/>
    <w:rsid w:val="00732E11"/>
    <w:rsid w:val="0073446D"/>
    <w:rsid w:val="007345C9"/>
    <w:rsid w:val="007357C1"/>
    <w:rsid w:val="00735DD9"/>
    <w:rsid w:val="00736673"/>
    <w:rsid w:val="0073700E"/>
    <w:rsid w:val="0074009B"/>
    <w:rsid w:val="007402C7"/>
    <w:rsid w:val="00741438"/>
    <w:rsid w:val="00741852"/>
    <w:rsid w:val="00742176"/>
    <w:rsid w:val="00743E54"/>
    <w:rsid w:val="00745103"/>
    <w:rsid w:val="007461F0"/>
    <w:rsid w:val="0074622F"/>
    <w:rsid w:val="00746E3E"/>
    <w:rsid w:val="007477A0"/>
    <w:rsid w:val="00751150"/>
    <w:rsid w:val="0075163F"/>
    <w:rsid w:val="00751737"/>
    <w:rsid w:val="00751796"/>
    <w:rsid w:val="007520DE"/>
    <w:rsid w:val="007524F1"/>
    <w:rsid w:val="007531AE"/>
    <w:rsid w:val="007538D7"/>
    <w:rsid w:val="00754556"/>
    <w:rsid w:val="0075633F"/>
    <w:rsid w:val="0076057C"/>
    <w:rsid w:val="00762B37"/>
    <w:rsid w:val="00764A0C"/>
    <w:rsid w:val="00764A9C"/>
    <w:rsid w:val="007679FB"/>
    <w:rsid w:val="00767D29"/>
    <w:rsid w:val="00770352"/>
    <w:rsid w:val="00770CE9"/>
    <w:rsid w:val="0077191B"/>
    <w:rsid w:val="00772A6A"/>
    <w:rsid w:val="00774499"/>
    <w:rsid w:val="00775F8A"/>
    <w:rsid w:val="00776B0C"/>
    <w:rsid w:val="00777288"/>
    <w:rsid w:val="00777993"/>
    <w:rsid w:val="00780CCC"/>
    <w:rsid w:val="00780CE2"/>
    <w:rsid w:val="00781D1E"/>
    <w:rsid w:val="00782F2F"/>
    <w:rsid w:val="0078380B"/>
    <w:rsid w:val="00783CCD"/>
    <w:rsid w:val="00785A39"/>
    <w:rsid w:val="00785FC9"/>
    <w:rsid w:val="007860CE"/>
    <w:rsid w:val="007866DF"/>
    <w:rsid w:val="00787345"/>
    <w:rsid w:val="00790752"/>
    <w:rsid w:val="007915B8"/>
    <w:rsid w:val="00791A89"/>
    <w:rsid w:val="00791EAD"/>
    <w:rsid w:val="0079357D"/>
    <w:rsid w:val="00795EEA"/>
    <w:rsid w:val="00796688"/>
    <w:rsid w:val="00796AC4"/>
    <w:rsid w:val="00796E96"/>
    <w:rsid w:val="00797027"/>
    <w:rsid w:val="007973F2"/>
    <w:rsid w:val="00797694"/>
    <w:rsid w:val="00797AB6"/>
    <w:rsid w:val="007A08F7"/>
    <w:rsid w:val="007A1AF3"/>
    <w:rsid w:val="007A1F03"/>
    <w:rsid w:val="007A1FC8"/>
    <w:rsid w:val="007A25F1"/>
    <w:rsid w:val="007A3362"/>
    <w:rsid w:val="007A3ACF"/>
    <w:rsid w:val="007A6346"/>
    <w:rsid w:val="007A6D52"/>
    <w:rsid w:val="007A7264"/>
    <w:rsid w:val="007A730E"/>
    <w:rsid w:val="007B17E6"/>
    <w:rsid w:val="007B3269"/>
    <w:rsid w:val="007B32FE"/>
    <w:rsid w:val="007B481E"/>
    <w:rsid w:val="007B50FC"/>
    <w:rsid w:val="007B61F7"/>
    <w:rsid w:val="007B6255"/>
    <w:rsid w:val="007B662A"/>
    <w:rsid w:val="007B74BE"/>
    <w:rsid w:val="007B7B86"/>
    <w:rsid w:val="007C039D"/>
    <w:rsid w:val="007C06E5"/>
    <w:rsid w:val="007C097F"/>
    <w:rsid w:val="007C21FC"/>
    <w:rsid w:val="007C2ECF"/>
    <w:rsid w:val="007C3671"/>
    <w:rsid w:val="007C37D4"/>
    <w:rsid w:val="007C4570"/>
    <w:rsid w:val="007C583C"/>
    <w:rsid w:val="007C58D6"/>
    <w:rsid w:val="007C6EF7"/>
    <w:rsid w:val="007C7125"/>
    <w:rsid w:val="007C7239"/>
    <w:rsid w:val="007C765D"/>
    <w:rsid w:val="007C7A17"/>
    <w:rsid w:val="007D1635"/>
    <w:rsid w:val="007D16A3"/>
    <w:rsid w:val="007D204C"/>
    <w:rsid w:val="007D28AE"/>
    <w:rsid w:val="007D2D1A"/>
    <w:rsid w:val="007D4884"/>
    <w:rsid w:val="007D4D1B"/>
    <w:rsid w:val="007D588A"/>
    <w:rsid w:val="007D59E5"/>
    <w:rsid w:val="007D5BA4"/>
    <w:rsid w:val="007D684D"/>
    <w:rsid w:val="007D74F4"/>
    <w:rsid w:val="007D7C5B"/>
    <w:rsid w:val="007E0414"/>
    <w:rsid w:val="007E0BD9"/>
    <w:rsid w:val="007E0D29"/>
    <w:rsid w:val="007E0E75"/>
    <w:rsid w:val="007E1547"/>
    <w:rsid w:val="007E1799"/>
    <w:rsid w:val="007E18F2"/>
    <w:rsid w:val="007E193D"/>
    <w:rsid w:val="007E1C85"/>
    <w:rsid w:val="007E1E1B"/>
    <w:rsid w:val="007E244C"/>
    <w:rsid w:val="007E2472"/>
    <w:rsid w:val="007E2AD5"/>
    <w:rsid w:val="007E2FDC"/>
    <w:rsid w:val="007E319C"/>
    <w:rsid w:val="007E39ED"/>
    <w:rsid w:val="007E416F"/>
    <w:rsid w:val="007E428B"/>
    <w:rsid w:val="007E4D02"/>
    <w:rsid w:val="007E523B"/>
    <w:rsid w:val="007E5433"/>
    <w:rsid w:val="007E6093"/>
    <w:rsid w:val="007E67AB"/>
    <w:rsid w:val="007E6BEC"/>
    <w:rsid w:val="007E7022"/>
    <w:rsid w:val="007E7237"/>
    <w:rsid w:val="007F0B77"/>
    <w:rsid w:val="007F0DF3"/>
    <w:rsid w:val="007F132B"/>
    <w:rsid w:val="007F15DA"/>
    <w:rsid w:val="007F1FF7"/>
    <w:rsid w:val="007F261F"/>
    <w:rsid w:val="007F2BEA"/>
    <w:rsid w:val="007F32C5"/>
    <w:rsid w:val="007F3CB3"/>
    <w:rsid w:val="007F3DB3"/>
    <w:rsid w:val="007F3E18"/>
    <w:rsid w:val="007F6486"/>
    <w:rsid w:val="007F6E60"/>
    <w:rsid w:val="007F71C6"/>
    <w:rsid w:val="008001A9"/>
    <w:rsid w:val="00800409"/>
    <w:rsid w:val="00800F80"/>
    <w:rsid w:val="00801356"/>
    <w:rsid w:val="008019FF"/>
    <w:rsid w:val="00801BB8"/>
    <w:rsid w:val="008036D7"/>
    <w:rsid w:val="00804B2C"/>
    <w:rsid w:val="00804F6C"/>
    <w:rsid w:val="00806AFF"/>
    <w:rsid w:val="008071F6"/>
    <w:rsid w:val="00807273"/>
    <w:rsid w:val="00807626"/>
    <w:rsid w:val="0080776A"/>
    <w:rsid w:val="00810A41"/>
    <w:rsid w:val="008113AF"/>
    <w:rsid w:val="00811BA8"/>
    <w:rsid w:val="00813257"/>
    <w:rsid w:val="0081336A"/>
    <w:rsid w:val="00813466"/>
    <w:rsid w:val="0081346B"/>
    <w:rsid w:val="00813911"/>
    <w:rsid w:val="00813D97"/>
    <w:rsid w:val="008147A1"/>
    <w:rsid w:val="008147DA"/>
    <w:rsid w:val="00814A99"/>
    <w:rsid w:val="0081558E"/>
    <w:rsid w:val="00815D8B"/>
    <w:rsid w:val="008168B7"/>
    <w:rsid w:val="00816DF7"/>
    <w:rsid w:val="008175C2"/>
    <w:rsid w:val="008176CA"/>
    <w:rsid w:val="008200B3"/>
    <w:rsid w:val="00820AB1"/>
    <w:rsid w:val="00820CED"/>
    <w:rsid w:val="00820DEF"/>
    <w:rsid w:val="00821FC4"/>
    <w:rsid w:val="00822D94"/>
    <w:rsid w:val="008231BF"/>
    <w:rsid w:val="008234DE"/>
    <w:rsid w:val="00823EBE"/>
    <w:rsid w:val="008244C8"/>
    <w:rsid w:val="00824EB6"/>
    <w:rsid w:val="00825FA1"/>
    <w:rsid w:val="00826D6C"/>
    <w:rsid w:val="00827A07"/>
    <w:rsid w:val="00827D28"/>
    <w:rsid w:val="00827F3F"/>
    <w:rsid w:val="00830EB2"/>
    <w:rsid w:val="00831D27"/>
    <w:rsid w:val="008339F5"/>
    <w:rsid w:val="0083404C"/>
    <w:rsid w:val="00834B46"/>
    <w:rsid w:val="008365D4"/>
    <w:rsid w:val="00836AA8"/>
    <w:rsid w:val="00836F86"/>
    <w:rsid w:val="008373B0"/>
    <w:rsid w:val="008378C7"/>
    <w:rsid w:val="00837AC2"/>
    <w:rsid w:val="00840270"/>
    <w:rsid w:val="00841785"/>
    <w:rsid w:val="00842169"/>
    <w:rsid w:val="008432D2"/>
    <w:rsid w:val="00843DE9"/>
    <w:rsid w:val="00843EDF"/>
    <w:rsid w:val="00844016"/>
    <w:rsid w:val="00846F10"/>
    <w:rsid w:val="00847B68"/>
    <w:rsid w:val="00847DCC"/>
    <w:rsid w:val="00850BB7"/>
    <w:rsid w:val="008517B5"/>
    <w:rsid w:val="0085269E"/>
    <w:rsid w:val="008537B6"/>
    <w:rsid w:val="00853C68"/>
    <w:rsid w:val="00853D6C"/>
    <w:rsid w:val="00853D6E"/>
    <w:rsid w:val="00855412"/>
    <w:rsid w:val="00855F6E"/>
    <w:rsid w:val="00856788"/>
    <w:rsid w:val="008568A1"/>
    <w:rsid w:val="00856F78"/>
    <w:rsid w:val="00857677"/>
    <w:rsid w:val="00860846"/>
    <w:rsid w:val="00860867"/>
    <w:rsid w:val="00860ED4"/>
    <w:rsid w:val="008611EF"/>
    <w:rsid w:val="0086151F"/>
    <w:rsid w:val="00861B68"/>
    <w:rsid w:val="008620D2"/>
    <w:rsid w:val="00862A56"/>
    <w:rsid w:val="00862D68"/>
    <w:rsid w:val="0086327B"/>
    <w:rsid w:val="008640A1"/>
    <w:rsid w:val="00864B19"/>
    <w:rsid w:val="00865EF7"/>
    <w:rsid w:val="00866741"/>
    <w:rsid w:val="008667D8"/>
    <w:rsid w:val="00866CD4"/>
    <w:rsid w:val="00866F6B"/>
    <w:rsid w:val="008676C8"/>
    <w:rsid w:val="0086777D"/>
    <w:rsid w:val="00867E54"/>
    <w:rsid w:val="00867E6B"/>
    <w:rsid w:val="00870C1F"/>
    <w:rsid w:val="00870F8E"/>
    <w:rsid w:val="00871BFB"/>
    <w:rsid w:val="00871CBC"/>
    <w:rsid w:val="00872B38"/>
    <w:rsid w:val="00872BCF"/>
    <w:rsid w:val="00873A4C"/>
    <w:rsid w:val="00874280"/>
    <w:rsid w:val="008752FA"/>
    <w:rsid w:val="00875E9B"/>
    <w:rsid w:val="00877AA5"/>
    <w:rsid w:val="008804A5"/>
    <w:rsid w:val="008806E6"/>
    <w:rsid w:val="00880EF8"/>
    <w:rsid w:val="008820CA"/>
    <w:rsid w:val="00882AFE"/>
    <w:rsid w:val="0088341A"/>
    <w:rsid w:val="00883EE6"/>
    <w:rsid w:val="00884080"/>
    <w:rsid w:val="008840D0"/>
    <w:rsid w:val="008844CC"/>
    <w:rsid w:val="00885616"/>
    <w:rsid w:val="008856EE"/>
    <w:rsid w:val="00885C56"/>
    <w:rsid w:val="008869F6"/>
    <w:rsid w:val="00886A18"/>
    <w:rsid w:val="00886A93"/>
    <w:rsid w:val="008879B5"/>
    <w:rsid w:val="0089047B"/>
    <w:rsid w:val="00891470"/>
    <w:rsid w:val="0089203C"/>
    <w:rsid w:val="0089233A"/>
    <w:rsid w:val="00892E2A"/>
    <w:rsid w:val="008938C1"/>
    <w:rsid w:val="00893F5A"/>
    <w:rsid w:val="00894232"/>
    <w:rsid w:val="008971D0"/>
    <w:rsid w:val="008973F2"/>
    <w:rsid w:val="008A0978"/>
    <w:rsid w:val="008A0B98"/>
    <w:rsid w:val="008A1BCC"/>
    <w:rsid w:val="008A2438"/>
    <w:rsid w:val="008A24BE"/>
    <w:rsid w:val="008A2FE7"/>
    <w:rsid w:val="008A3182"/>
    <w:rsid w:val="008A341D"/>
    <w:rsid w:val="008A351B"/>
    <w:rsid w:val="008A3573"/>
    <w:rsid w:val="008A4FCE"/>
    <w:rsid w:val="008A5193"/>
    <w:rsid w:val="008A5539"/>
    <w:rsid w:val="008A5C7F"/>
    <w:rsid w:val="008A6B9A"/>
    <w:rsid w:val="008A6E23"/>
    <w:rsid w:val="008B3736"/>
    <w:rsid w:val="008B4625"/>
    <w:rsid w:val="008B53D8"/>
    <w:rsid w:val="008B5D64"/>
    <w:rsid w:val="008B78D1"/>
    <w:rsid w:val="008B7A0B"/>
    <w:rsid w:val="008B7A8F"/>
    <w:rsid w:val="008B7FAB"/>
    <w:rsid w:val="008C001A"/>
    <w:rsid w:val="008C02B0"/>
    <w:rsid w:val="008C10DA"/>
    <w:rsid w:val="008C1AAD"/>
    <w:rsid w:val="008C35D4"/>
    <w:rsid w:val="008C37C5"/>
    <w:rsid w:val="008C5EC7"/>
    <w:rsid w:val="008C6566"/>
    <w:rsid w:val="008C67A1"/>
    <w:rsid w:val="008C71CD"/>
    <w:rsid w:val="008C73DA"/>
    <w:rsid w:val="008C774D"/>
    <w:rsid w:val="008C7B14"/>
    <w:rsid w:val="008C7FA7"/>
    <w:rsid w:val="008D048D"/>
    <w:rsid w:val="008D09C8"/>
    <w:rsid w:val="008D0D5B"/>
    <w:rsid w:val="008D1141"/>
    <w:rsid w:val="008D30D7"/>
    <w:rsid w:val="008D35E6"/>
    <w:rsid w:val="008D37E0"/>
    <w:rsid w:val="008D42D3"/>
    <w:rsid w:val="008D4AE0"/>
    <w:rsid w:val="008D53C5"/>
    <w:rsid w:val="008D5549"/>
    <w:rsid w:val="008D5569"/>
    <w:rsid w:val="008D5691"/>
    <w:rsid w:val="008D5E25"/>
    <w:rsid w:val="008D63F3"/>
    <w:rsid w:val="008D67DC"/>
    <w:rsid w:val="008D6CFA"/>
    <w:rsid w:val="008D74C5"/>
    <w:rsid w:val="008D77E0"/>
    <w:rsid w:val="008D78C8"/>
    <w:rsid w:val="008E04B2"/>
    <w:rsid w:val="008E26E9"/>
    <w:rsid w:val="008E2ADA"/>
    <w:rsid w:val="008E373D"/>
    <w:rsid w:val="008E3F10"/>
    <w:rsid w:val="008E40A0"/>
    <w:rsid w:val="008E40C6"/>
    <w:rsid w:val="008E5134"/>
    <w:rsid w:val="008E58A1"/>
    <w:rsid w:val="008E5BE0"/>
    <w:rsid w:val="008E5F70"/>
    <w:rsid w:val="008E77D2"/>
    <w:rsid w:val="008F1990"/>
    <w:rsid w:val="008F1BCC"/>
    <w:rsid w:val="008F2475"/>
    <w:rsid w:val="008F2BE1"/>
    <w:rsid w:val="008F339A"/>
    <w:rsid w:val="008F39BD"/>
    <w:rsid w:val="008F3A8B"/>
    <w:rsid w:val="008F63C6"/>
    <w:rsid w:val="008F766F"/>
    <w:rsid w:val="009003B1"/>
    <w:rsid w:val="00900547"/>
    <w:rsid w:val="00900A92"/>
    <w:rsid w:val="00902EAA"/>
    <w:rsid w:val="009038F5"/>
    <w:rsid w:val="00904F52"/>
    <w:rsid w:val="00905E49"/>
    <w:rsid w:val="009063C6"/>
    <w:rsid w:val="00906ABD"/>
    <w:rsid w:val="00906ECC"/>
    <w:rsid w:val="00910955"/>
    <w:rsid w:val="0091114B"/>
    <w:rsid w:val="00911497"/>
    <w:rsid w:val="0091201F"/>
    <w:rsid w:val="0091215A"/>
    <w:rsid w:val="00912A84"/>
    <w:rsid w:val="0091461F"/>
    <w:rsid w:val="00914C54"/>
    <w:rsid w:val="00916A55"/>
    <w:rsid w:val="00916CBE"/>
    <w:rsid w:val="00916D3C"/>
    <w:rsid w:val="00917305"/>
    <w:rsid w:val="00920030"/>
    <w:rsid w:val="0092052C"/>
    <w:rsid w:val="00920E56"/>
    <w:rsid w:val="00920F4E"/>
    <w:rsid w:val="00920F64"/>
    <w:rsid w:val="00921B89"/>
    <w:rsid w:val="009225E4"/>
    <w:rsid w:val="0092331B"/>
    <w:rsid w:val="009239ED"/>
    <w:rsid w:val="00923D19"/>
    <w:rsid w:val="009241C2"/>
    <w:rsid w:val="00924668"/>
    <w:rsid w:val="00924B4E"/>
    <w:rsid w:val="00925263"/>
    <w:rsid w:val="00925E42"/>
    <w:rsid w:val="00926487"/>
    <w:rsid w:val="00926762"/>
    <w:rsid w:val="00927FFA"/>
    <w:rsid w:val="00930565"/>
    <w:rsid w:val="009312F3"/>
    <w:rsid w:val="00932527"/>
    <w:rsid w:val="0093328B"/>
    <w:rsid w:val="00934679"/>
    <w:rsid w:val="00934DAD"/>
    <w:rsid w:val="00936968"/>
    <w:rsid w:val="00937125"/>
    <w:rsid w:val="00937A8B"/>
    <w:rsid w:val="009411DE"/>
    <w:rsid w:val="00941D61"/>
    <w:rsid w:val="00942153"/>
    <w:rsid w:val="009423C7"/>
    <w:rsid w:val="00942D47"/>
    <w:rsid w:val="009443A4"/>
    <w:rsid w:val="00944A6B"/>
    <w:rsid w:val="00944C4E"/>
    <w:rsid w:val="009452E8"/>
    <w:rsid w:val="00945407"/>
    <w:rsid w:val="0094610D"/>
    <w:rsid w:val="009477D2"/>
    <w:rsid w:val="009477F3"/>
    <w:rsid w:val="00950398"/>
    <w:rsid w:val="009504C5"/>
    <w:rsid w:val="00950803"/>
    <w:rsid w:val="00951A9D"/>
    <w:rsid w:val="00951AA7"/>
    <w:rsid w:val="00952046"/>
    <w:rsid w:val="00953E37"/>
    <w:rsid w:val="00954559"/>
    <w:rsid w:val="00956379"/>
    <w:rsid w:val="00956A5D"/>
    <w:rsid w:val="00956D9B"/>
    <w:rsid w:val="00957049"/>
    <w:rsid w:val="00957DD5"/>
    <w:rsid w:val="00961242"/>
    <w:rsid w:val="00961488"/>
    <w:rsid w:val="009616D7"/>
    <w:rsid w:val="00962664"/>
    <w:rsid w:val="00964EB9"/>
    <w:rsid w:val="009656A5"/>
    <w:rsid w:val="00965D99"/>
    <w:rsid w:val="00965E4A"/>
    <w:rsid w:val="00966A41"/>
    <w:rsid w:val="009707AF"/>
    <w:rsid w:val="00970A39"/>
    <w:rsid w:val="00971D45"/>
    <w:rsid w:val="00972620"/>
    <w:rsid w:val="009729A4"/>
    <w:rsid w:val="0097473A"/>
    <w:rsid w:val="009748EB"/>
    <w:rsid w:val="00975C34"/>
    <w:rsid w:val="00975E65"/>
    <w:rsid w:val="00975F33"/>
    <w:rsid w:val="009766E6"/>
    <w:rsid w:val="00977FCC"/>
    <w:rsid w:val="00980F02"/>
    <w:rsid w:val="00981179"/>
    <w:rsid w:val="009824A1"/>
    <w:rsid w:val="00982D5F"/>
    <w:rsid w:val="00983537"/>
    <w:rsid w:val="00984074"/>
    <w:rsid w:val="009844D0"/>
    <w:rsid w:val="00984F64"/>
    <w:rsid w:val="00984F9F"/>
    <w:rsid w:val="009855C6"/>
    <w:rsid w:val="009856AA"/>
    <w:rsid w:val="00985F3F"/>
    <w:rsid w:val="00986172"/>
    <w:rsid w:val="00986273"/>
    <w:rsid w:val="009862C1"/>
    <w:rsid w:val="00986438"/>
    <w:rsid w:val="00986EB2"/>
    <w:rsid w:val="00987014"/>
    <w:rsid w:val="00990480"/>
    <w:rsid w:val="00990A02"/>
    <w:rsid w:val="00991176"/>
    <w:rsid w:val="0099128E"/>
    <w:rsid w:val="009919C0"/>
    <w:rsid w:val="00992884"/>
    <w:rsid w:val="00992A46"/>
    <w:rsid w:val="009931F9"/>
    <w:rsid w:val="00993D04"/>
    <w:rsid w:val="009941D8"/>
    <w:rsid w:val="009947BF"/>
    <w:rsid w:val="00995CD2"/>
    <w:rsid w:val="00997886"/>
    <w:rsid w:val="0099799C"/>
    <w:rsid w:val="00997D3F"/>
    <w:rsid w:val="009A4BBB"/>
    <w:rsid w:val="009A5BDA"/>
    <w:rsid w:val="009A6762"/>
    <w:rsid w:val="009A6D2C"/>
    <w:rsid w:val="009A7B28"/>
    <w:rsid w:val="009B1356"/>
    <w:rsid w:val="009B25DD"/>
    <w:rsid w:val="009B39BB"/>
    <w:rsid w:val="009B541E"/>
    <w:rsid w:val="009B583F"/>
    <w:rsid w:val="009B5A03"/>
    <w:rsid w:val="009C00F2"/>
    <w:rsid w:val="009C0617"/>
    <w:rsid w:val="009C0C99"/>
    <w:rsid w:val="009C0CC6"/>
    <w:rsid w:val="009C0FB0"/>
    <w:rsid w:val="009C55FA"/>
    <w:rsid w:val="009C57E3"/>
    <w:rsid w:val="009C5AC8"/>
    <w:rsid w:val="009C5FEF"/>
    <w:rsid w:val="009C6122"/>
    <w:rsid w:val="009C6861"/>
    <w:rsid w:val="009D090A"/>
    <w:rsid w:val="009D0DCF"/>
    <w:rsid w:val="009D1332"/>
    <w:rsid w:val="009D273F"/>
    <w:rsid w:val="009D3FD7"/>
    <w:rsid w:val="009D6B40"/>
    <w:rsid w:val="009D7626"/>
    <w:rsid w:val="009D782B"/>
    <w:rsid w:val="009E096B"/>
    <w:rsid w:val="009E0D28"/>
    <w:rsid w:val="009E160A"/>
    <w:rsid w:val="009E2353"/>
    <w:rsid w:val="009E2DFC"/>
    <w:rsid w:val="009E2E78"/>
    <w:rsid w:val="009E4F69"/>
    <w:rsid w:val="009E5403"/>
    <w:rsid w:val="009E5A2E"/>
    <w:rsid w:val="009E5CD3"/>
    <w:rsid w:val="009E5DE0"/>
    <w:rsid w:val="009E63D6"/>
    <w:rsid w:val="009E651D"/>
    <w:rsid w:val="009E69E6"/>
    <w:rsid w:val="009E6BBC"/>
    <w:rsid w:val="009E6E35"/>
    <w:rsid w:val="009E7520"/>
    <w:rsid w:val="009F0C47"/>
    <w:rsid w:val="009F0E4C"/>
    <w:rsid w:val="009F1452"/>
    <w:rsid w:val="009F1777"/>
    <w:rsid w:val="009F3E7B"/>
    <w:rsid w:val="009F58FE"/>
    <w:rsid w:val="009F6715"/>
    <w:rsid w:val="009F6C89"/>
    <w:rsid w:val="00A0037C"/>
    <w:rsid w:val="00A00D2F"/>
    <w:rsid w:val="00A00D83"/>
    <w:rsid w:val="00A01BBC"/>
    <w:rsid w:val="00A020F2"/>
    <w:rsid w:val="00A027E3"/>
    <w:rsid w:val="00A028ED"/>
    <w:rsid w:val="00A03E72"/>
    <w:rsid w:val="00A03E84"/>
    <w:rsid w:val="00A04425"/>
    <w:rsid w:val="00A053D8"/>
    <w:rsid w:val="00A05C8B"/>
    <w:rsid w:val="00A05C99"/>
    <w:rsid w:val="00A067C5"/>
    <w:rsid w:val="00A06FCF"/>
    <w:rsid w:val="00A07296"/>
    <w:rsid w:val="00A07C6A"/>
    <w:rsid w:val="00A109D3"/>
    <w:rsid w:val="00A111D4"/>
    <w:rsid w:val="00A12303"/>
    <w:rsid w:val="00A128A4"/>
    <w:rsid w:val="00A12BF3"/>
    <w:rsid w:val="00A13ECC"/>
    <w:rsid w:val="00A154B9"/>
    <w:rsid w:val="00A15C3B"/>
    <w:rsid w:val="00A15C8C"/>
    <w:rsid w:val="00A16F7D"/>
    <w:rsid w:val="00A17154"/>
    <w:rsid w:val="00A17815"/>
    <w:rsid w:val="00A21C41"/>
    <w:rsid w:val="00A22507"/>
    <w:rsid w:val="00A2279E"/>
    <w:rsid w:val="00A227C4"/>
    <w:rsid w:val="00A22827"/>
    <w:rsid w:val="00A22A57"/>
    <w:rsid w:val="00A236F0"/>
    <w:rsid w:val="00A23E28"/>
    <w:rsid w:val="00A23F86"/>
    <w:rsid w:val="00A24112"/>
    <w:rsid w:val="00A243A7"/>
    <w:rsid w:val="00A2519F"/>
    <w:rsid w:val="00A25EDA"/>
    <w:rsid w:val="00A26984"/>
    <w:rsid w:val="00A26D18"/>
    <w:rsid w:val="00A27022"/>
    <w:rsid w:val="00A27D58"/>
    <w:rsid w:val="00A30578"/>
    <w:rsid w:val="00A308D2"/>
    <w:rsid w:val="00A30FF4"/>
    <w:rsid w:val="00A321E7"/>
    <w:rsid w:val="00A32483"/>
    <w:rsid w:val="00A32D56"/>
    <w:rsid w:val="00A3312F"/>
    <w:rsid w:val="00A33466"/>
    <w:rsid w:val="00A334FA"/>
    <w:rsid w:val="00A336F9"/>
    <w:rsid w:val="00A3464B"/>
    <w:rsid w:val="00A34AB4"/>
    <w:rsid w:val="00A34CC3"/>
    <w:rsid w:val="00A35872"/>
    <w:rsid w:val="00A37108"/>
    <w:rsid w:val="00A40E53"/>
    <w:rsid w:val="00A43191"/>
    <w:rsid w:val="00A4415B"/>
    <w:rsid w:val="00A443BB"/>
    <w:rsid w:val="00A44853"/>
    <w:rsid w:val="00A46573"/>
    <w:rsid w:val="00A4660C"/>
    <w:rsid w:val="00A46D73"/>
    <w:rsid w:val="00A47136"/>
    <w:rsid w:val="00A477E9"/>
    <w:rsid w:val="00A5022B"/>
    <w:rsid w:val="00A50667"/>
    <w:rsid w:val="00A514F3"/>
    <w:rsid w:val="00A51E72"/>
    <w:rsid w:val="00A524E5"/>
    <w:rsid w:val="00A52F30"/>
    <w:rsid w:val="00A52FA8"/>
    <w:rsid w:val="00A53265"/>
    <w:rsid w:val="00A547BF"/>
    <w:rsid w:val="00A54BBE"/>
    <w:rsid w:val="00A55B68"/>
    <w:rsid w:val="00A55D78"/>
    <w:rsid w:val="00A565FC"/>
    <w:rsid w:val="00A57D07"/>
    <w:rsid w:val="00A60305"/>
    <w:rsid w:val="00A606A6"/>
    <w:rsid w:val="00A60CF5"/>
    <w:rsid w:val="00A61CDF"/>
    <w:rsid w:val="00A62354"/>
    <w:rsid w:val="00A63572"/>
    <w:rsid w:val="00A6702B"/>
    <w:rsid w:val="00A675B7"/>
    <w:rsid w:val="00A67AE7"/>
    <w:rsid w:val="00A710AF"/>
    <w:rsid w:val="00A71486"/>
    <w:rsid w:val="00A727D3"/>
    <w:rsid w:val="00A734AA"/>
    <w:rsid w:val="00A737B9"/>
    <w:rsid w:val="00A73981"/>
    <w:rsid w:val="00A73B0D"/>
    <w:rsid w:val="00A74139"/>
    <w:rsid w:val="00A741A3"/>
    <w:rsid w:val="00A741C5"/>
    <w:rsid w:val="00A75BFA"/>
    <w:rsid w:val="00A77023"/>
    <w:rsid w:val="00A77493"/>
    <w:rsid w:val="00A77A0D"/>
    <w:rsid w:val="00A77AEA"/>
    <w:rsid w:val="00A80446"/>
    <w:rsid w:val="00A807B5"/>
    <w:rsid w:val="00A81D6F"/>
    <w:rsid w:val="00A81F0E"/>
    <w:rsid w:val="00A82384"/>
    <w:rsid w:val="00A824E5"/>
    <w:rsid w:val="00A82A5A"/>
    <w:rsid w:val="00A82BA6"/>
    <w:rsid w:val="00A83047"/>
    <w:rsid w:val="00A8372C"/>
    <w:rsid w:val="00A8410C"/>
    <w:rsid w:val="00A84BF5"/>
    <w:rsid w:val="00A84CF2"/>
    <w:rsid w:val="00A85AE0"/>
    <w:rsid w:val="00A85C92"/>
    <w:rsid w:val="00A862E0"/>
    <w:rsid w:val="00A86F62"/>
    <w:rsid w:val="00A90662"/>
    <w:rsid w:val="00A90DD1"/>
    <w:rsid w:val="00A92E29"/>
    <w:rsid w:val="00A9357A"/>
    <w:rsid w:val="00A944CA"/>
    <w:rsid w:val="00A94A59"/>
    <w:rsid w:val="00A94AE9"/>
    <w:rsid w:val="00A94CEA"/>
    <w:rsid w:val="00A96246"/>
    <w:rsid w:val="00A9738D"/>
    <w:rsid w:val="00AA2AC6"/>
    <w:rsid w:val="00AA2FE5"/>
    <w:rsid w:val="00AA3149"/>
    <w:rsid w:val="00AA34F6"/>
    <w:rsid w:val="00AA4099"/>
    <w:rsid w:val="00AA4FC8"/>
    <w:rsid w:val="00AA6416"/>
    <w:rsid w:val="00AA6968"/>
    <w:rsid w:val="00AA6B78"/>
    <w:rsid w:val="00AA6F67"/>
    <w:rsid w:val="00AB0125"/>
    <w:rsid w:val="00AB0C1C"/>
    <w:rsid w:val="00AB0C9E"/>
    <w:rsid w:val="00AB1151"/>
    <w:rsid w:val="00AB11FA"/>
    <w:rsid w:val="00AB162D"/>
    <w:rsid w:val="00AB1F25"/>
    <w:rsid w:val="00AB24BE"/>
    <w:rsid w:val="00AB30E9"/>
    <w:rsid w:val="00AB394C"/>
    <w:rsid w:val="00AB5225"/>
    <w:rsid w:val="00AB551F"/>
    <w:rsid w:val="00AB5804"/>
    <w:rsid w:val="00AB59DD"/>
    <w:rsid w:val="00AB5BB5"/>
    <w:rsid w:val="00AB5F63"/>
    <w:rsid w:val="00AB6C43"/>
    <w:rsid w:val="00AB713A"/>
    <w:rsid w:val="00AB7193"/>
    <w:rsid w:val="00AB723E"/>
    <w:rsid w:val="00AC178C"/>
    <w:rsid w:val="00AC2686"/>
    <w:rsid w:val="00AC31F0"/>
    <w:rsid w:val="00AC67C6"/>
    <w:rsid w:val="00AC6A88"/>
    <w:rsid w:val="00AC6BF3"/>
    <w:rsid w:val="00AC7528"/>
    <w:rsid w:val="00AC7EA3"/>
    <w:rsid w:val="00AD0BB9"/>
    <w:rsid w:val="00AD153D"/>
    <w:rsid w:val="00AD1D28"/>
    <w:rsid w:val="00AD22F3"/>
    <w:rsid w:val="00AD3D59"/>
    <w:rsid w:val="00AD3EB4"/>
    <w:rsid w:val="00AD4319"/>
    <w:rsid w:val="00AD5BF5"/>
    <w:rsid w:val="00AD627F"/>
    <w:rsid w:val="00AD7B5A"/>
    <w:rsid w:val="00AE1AA1"/>
    <w:rsid w:val="00AE2E3C"/>
    <w:rsid w:val="00AE4A07"/>
    <w:rsid w:val="00AE4CAD"/>
    <w:rsid w:val="00AE6B9A"/>
    <w:rsid w:val="00AE6DDD"/>
    <w:rsid w:val="00AE6F0E"/>
    <w:rsid w:val="00AF1197"/>
    <w:rsid w:val="00AF214B"/>
    <w:rsid w:val="00AF4B86"/>
    <w:rsid w:val="00AF5660"/>
    <w:rsid w:val="00AF61FF"/>
    <w:rsid w:val="00AF7E37"/>
    <w:rsid w:val="00B00DB5"/>
    <w:rsid w:val="00B026D9"/>
    <w:rsid w:val="00B02A0A"/>
    <w:rsid w:val="00B02B66"/>
    <w:rsid w:val="00B02C5E"/>
    <w:rsid w:val="00B0336A"/>
    <w:rsid w:val="00B0422D"/>
    <w:rsid w:val="00B04C50"/>
    <w:rsid w:val="00B05207"/>
    <w:rsid w:val="00B059EE"/>
    <w:rsid w:val="00B05AB7"/>
    <w:rsid w:val="00B05C16"/>
    <w:rsid w:val="00B064C9"/>
    <w:rsid w:val="00B07324"/>
    <w:rsid w:val="00B0771F"/>
    <w:rsid w:val="00B07F85"/>
    <w:rsid w:val="00B07FED"/>
    <w:rsid w:val="00B10163"/>
    <w:rsid w:val="00B11814"/>
    <w:rsid w:val="00B126EC"/>
    <w:rsid w:val="00B13A3C"/>
    <w:rsid w:val="00B13DEF"/>
    <w:rsid w:val="00B14234"/>
    <w:rsid w:val="00B14DEC"/>
    <w:rsid w:val="00B1557D"/>
    <w:rsid w:val="00B15E62"/>
    <w:rsid w:val="00B15EC3"/>
    <w:rsid w:val="00B16756"/>
    <w:rsid w:val="00B177C3"/>
    <w:rsid w:val="00B17FBB"/>
    <w:rsid w:val="00B20243"/>
    <w:rsid w:val="00B20539"/>
    <w:rsid w:val="00B20A20"/>
    <w:rsid w:val="00B20D5D"/>
    <w:rsid w:val="00B21F05"/>
    <w:rsid w:val="00B22109"/>
    <w:rsid w:val="00B233BB"/>
    <w:rsid w:val="00B2420A"/>
    <w:rsid w:val="00B246E2"/>
    <w:rsid w:val="00B2530B"/>
    <w:rsid w:val="00B256B3"/>
    <w:rsid w:val="00B25B98"/>
    <w:rsid w:val="00B25E0B"/>
    <w:rsid w:val="00B25F72"/>
    <w:rsid w:val="00B25F87"/>
    <w:rsid w:val="00B26847"/>
    <w:rsid w:val="00B273B1"/>
    <w:rsid w:val="00B278F3"/>
    <w:rsid w:val="00B310F7"/>
    <w:rsid w:val="00B319C3"/>
    <w:rsid w:val="00B32072"/>
    <w:rsid w:val="00B328AD"/>
    <w:rsid w:val="00B32ACD"/>
    <w:rsid w:val="00B32DD7"/>
    <w:rsid w:val="00B32EA7"/>
    <w:rsid w:val="00B332A7"/>
    <w:rsid w:val="00B34DDA"/>
    <w:rsid w:val="00B35725"/>
    <w:rsid w:val="00B35AAA"/>
    <w:rsid w:val="00B36945"/>
    <w:rsid w:val="00B40571"/>
    <w:rsid w:val="00B405AF"/>
    <w:rsid w:val="00B411C3"/>
    <w:rsid w:val="00B43189"/>
    <w:rsid w:val="00B44B9D"/>
    <w:rsid w:val="00B453C7"/>
    <w:rsid w:val="00B458F6"/>
    <w:rsid w:val="00B45EEE"/>
    <w:rsid w:val="00B46584"/>
    <w:rsid w:val="00B46609"/>
    <w:rsid w:val="00B46ECB"/>
    <w:rsid w:val="00B46F64"/>
    <w:rsid w:val="00B46F92"/>
    <w:rsid w:val="00B51D8D"/>
    <w:rsid w:val="00B529E6"/>
    <w:rsid w:val="00B557E1"/>
    <w:rsid w:val="00B557E5"/>
    <w:rsid w:val="00B5587B"/>
    <w:rsid w:val="00B55B11"/>
    <w:rsid w:val="00B55C98"/>
    <w:rsid w:val="00B55F7C"/>
    <w:rsid w:val="00B5658E"/>
    <w:rsid w:val="00B56989"/>
    <w:rsid w:val="00B57455"/>
    <w:rsid w:val="00B574C7"/>
    <w:rsid w:val="00B57A21"/>
    <w:rsid w:val="00B60481"/>
    <w:rsid w:val="00B608CF"/>
    <w:rsid w:val="00B608E1"/>
    <w:rsid w:val="00B609BD"/>
    <w:rsid w:val="00B6178A"/>
    <w:rsid w:val="00B6280A"/>
    <w:rsid w:val="00B63095"/>
    <w:rsid w:val="00B6345E"/>
    <w:rsid w:val="00B6408E"/>
    <w:rsid w:val="00B65701"/>
    <w:rsid w:val="00B65890"/>
    <w:rsid w:val="00B66AD3"/>
    <w:rsid w:val="00B67CD1"/>
    <w:rsid w:val="00B70889"/>
    <w:rsid w:val="00B708A4"/>
    <w:rsid w:val="00B70A46"/>
    <w:rsid w:val="00B70A93"/>
    <w:rsid w:val="00B711B6"/>
    <w:rsid w:val="00B71949"/>
    <w:rsid w:val="00B71EDE"/>
    <w:rsid w:val="00B737DE"/>
    <w:rsid w:val="00B741B9"/>
    <w:rsid w:val="00B742B2"/>
    <w:rsid w:val="00B7466C"/>
    <w:rsid w:val="00B7553A"/>
    <w:rsid w:val="00B76102"/>
    <w:rsid w:val="00B76B2B"/>
    <w:rsid w:val="00B77054"/>
    <w:rsid w:val="00B77209"/>
    <w:rsid w:val="00B77574"/>
    <w:rsid w:val="00B80350"/>
    <w:rsid w:val="00B8063B"/>
    <w:rsid w:val="00B80BF4"/>
    <w:rsid w:val="00B84E12"/>
    <w:rsid w:val="00B85D13"/>
    <w:rsid w:val="00B874B6"/>
    <w:rsid w:val="00B8781D"/>
    <w:rsid w:val="00B92164"/>
    <w:rsid w:val="00B92FBE"/>
    <w:rsid w:val="00B93323"/>
    <w:rsid w:val="00B93503"/>
    <w:rsid w:val="00B96472"/>
    <w:rsid w:val="00B96738"/>
    <w:rsid w:val="00B97075"/>
    <w:rsid w:val="00B97380"/>
    <w:rsid w:val="00BA0DF1"/>
    <w:rsid w:val="00BA0EC0"/>
    <w:rsid w:val="00BA138C"/>
    <w:rsid w:val="00BA13A3"/>
    <w:rsid w:val="00BA141A"/>
    <w:rsid w:val="00BA2BA2"/>
    <w:rsid w:val="00BA31A8"/>
    <w:rsid w:val="00BA3ECE"/>
    <w:rsid w:val="00BA4158"/>
    <w:rsid w:val="00BA4C88"/>
    <w:rsid w:val="00BA5D5F"/>
    <w:rsid w:val="00BA6206"/>
    <w:rsid w:val="00BA6EAA"/>
    <w:rsid w:val="00BA71B8"/>
    <w:rsid w:val="00BA77FC"/>
    <w:rsid w:val="00BB0384"/>
    <w:rsid w:val="00BB080D"/>
    <w:rsid w:val="00BB0902"/>
    <w:rsid w:val="00BB09CE"/>
    <w:rsid w:val="00BB1806"/>
    <w:rsid w:val="00BB42AE"/>
    <w:rsid w:val="00BB4A7C"/>
    <w:rsid w:val="00BB59C4"/>
    <w:rsid w:val="00BB5F9E"/>
    <w:rsid w:val="00BB6645"/>
    <w:rsid w:val="00BB6734"/>
    <w:rsid w:val="00BC2530"/>
    <w:rsid w:val="00BC2B24"/>
    <w:rsid w:val="00BC2F71"/>
    <w:rsid w:val="00BC4FF0"/>
    <w:rsid w:val="00BC50BD"/>
    <w:rsid w:val="00BC51EE"/>
    <w:rsid w:val="00BC64F1"/>
    <w:rsid w:val="00BC69D7"/>
    <w:rsid w:val="00BC7708"/>
    <w:rsid w:val="00BC7CFA"/>
    <w:rsid w:val="00BD0E18"/>
    <w:rsid w:val="00BD1559"/>
    <w:rsid w:val="00BD204E"/>
    <w:rsid w:val="00BD247F"/>
    <w:rsid w:val="00BD3F8E"/>
    <w:rsid w:val="00BD58DF"/>
    <w:rsid w:val="00BD619B"/>
    <w:rsid w:val="00BD630B"/>
    <w:rsid w:val="00BD65E6"/>
    <w:rsid w:val="00BD755B"/>
    <w:rsid w:val="00BD78E0"/>
    <w:rsid w:val="00BE09E1"/>
    <w:rsid w:val="00BE0C8D"/>
    <w:rsid w:val="00BE10F6"/>
    <w:rsid w:val="00BE169A"/>
    <w:rsid w:val="00BE1782"/>
    <w:rsid w:val="00BE3E5D"/>
    <w:rsid w:val="00BE439C"/>
    <w:rsid w:val="00BE47FD"/>
    <w:rsid w:val="00BE56DE"/>
    <w:rsid w:val="00BE579C"/>
    <w:rsid w:val="00BE7256"/>
    <w:rsid w:val="00BE75BA"/>
    <w:rsid w:val="00BE790E"/>
    <w:rsid w:val="00BF166D"/>
    <w:rsid w:val="00BF1946"/>
    <w:rsid w:val="00BF3AB9"/>
    <w:rsid w:val="00BF3CC3"/>
    <w:rsid w:val="00BF3FF2"/>
    <w:rsid w:val="00BF4898"/>
    <w:rsid w:val="00BF5B1F"/>
    <w:rsid w:val="00BF79C3"/>
    <w:rsid w:val="00C0037F"/>
    <w:rsid w:val="00C00535"/>
    <w:rsid w:val="00C00FCD"/>
    <w:rsid w:val="00C00FD5"/>
    <w:rsid w:val="00C02CBE"/>
    <w:rsid w:val="00C03B89"/>
    <w:rsid w:val="00C03D11"/>
    <w:rsid w:val="00C03EF7"/>
    <w:rsid w:val="00C0547B"/>
    <w:rsid w:val="00C05E84"/>
    <w:rsid w:val="00C0631E"/>
    <w:rsid w:val="00C0675C"/>
    <w:rsid w:val="00C06A70"/>
    <w:rsid w:val="00C07F30"/>
    <w:rsid w:val="00C07FEA"/>
    <w:rsid w:val="00C1146A"/>
    <w:rsid w:val="00C1171A"/>
    <w:rsid w:val="00C11BF9"/>
    <w:rsid w:val="00C12AE8"/>
    <w:rsid w:val="00C13EDC"/>
    <w:rsid w:val="00C14C7F"/>
    <w:rsid w:val="00C161B6"/>
    <w:rsid w:val="00C176B9"/>
    <w:rsid w:val="00C17D04"/>
    <w:rsid w:val="00C21686"/>
    <w:rsid w:val="00C219B6"/>
    <w:rsid w:val="00C225B9"/>
    <w:rsid w:val="00C24041"/>
    <w:rsid w:val="00C26AF2"/>
    <w:rsid w:val="00C27E8A"/>
    <w:rsid w:val="00C30426"/>
    <w:rsid w:val="00C30A84"/>
    <w:rsid w:val="00C30DA3"/>
    <w:rsid w:val="00C30E45"/>
    <w:rsid w:val="00C31711"/>
    <w:rsid w:val="00C3181B"/>
    <w:rsid w:val="00C32C38"/>
    <w:rsid w:val="00C32F48"/>
    <w:rsid w:val="00C33D9B"/>
    <w:rsid w:val="00C34275"/>
    <w:rsid w:val="00C3431A"/>
    <w:rsid w:val="00C34CB6"/>
    <w:rsid w:val="00C36AE3"/>
    <w:rsid w:val="00C37465"/>
    <w:rsid w:val="00C409BC"/>
    <w:rsid w:val="00C40F70"/>
    <w:rsid w:val="00C414FA"/>
    <w:rsid w:val="00C41A3C"/>
    <w:rsid w:val="00C43186"/>
    <w:rsid w:val="00C434A6"/>
    <w:rsid w:val="00C4360B"/>
    <w:rsid w:val="00C45154"/>
    <w:rsid w:val="00C4560F"/>
    <w:rsid w:val="00C46092"/>
    <w:rsid w:val="00C465DC"/>
    <w:rsid w:val="00C46C6E"/>
    <w:rsid w:val="00C46E04"/>
    <w:rsid w:val="00C47440"/>
    <w:rsid w:val="00C477FC"/>
    <w:rsid w:val="00C504F4"/>
    <w:rsid w:val="00C5066A"/>
    <w:rsid w:val="00C51E9C"/>
    <w:rsid w:val="00C526A5"/>
    <w:rsid w:val="00C527C5"/>
    <w:rsid w:val="00C54374"/>
    <w:rsid w:val="00C54D73"/>
    <w:rsid w:val="00C55224"/>
    <w:rsid w:val="00C56E85"/>
    <w:rsid w:val="00C57089"/>
    <w:rsid w:val="00C573AF"/>
    <w:rsid w:val="00C575DD"/>
    <w:rsid w:val="00C5788E"/>
    <w:rsid w:val="00C578FE"/>
    <w:rsid w:val="00C60866"/>
    <w:rsid w:val="00C60CD8"/>
    <w:rsid w:val="00C6173D"/>
    <w:rsid w:val="00C61836"/>
    <w:rsid w:val="00C61E58"/>
    <w:rsid w:val="00C62011"/>
    <w:rsid w:val="00C62279"/>
    <w:rsid w:val="00C62C06"/>
    <w:rsid w:val="00C63199"/>
    <w:rsid w:val="00C632B5"/>
    <w:rsid w:val="00C65058"/>
    <w:rsid w:val="00C65740"/>
    <w:rsid w:val="00C66D5F"/>
    <w:rsid w:val="00C6746D"/>
    <w:rsid w:val="00C72336"/>
    <w:rsid w:val="00C74255"/>
    <w:rsid w:val="00C748FE"/>
    <w:rsid w:val="00C74BF2"/>
    <w:rsid w:val="00C75CD1"/>
    <w:rsid w:val="00C80600"/>
    <w:rsid w:val="00C80DE4"/>
    <w:rsid w:val="00C817A5"/>
    <w:rsid w:val="00C81CF9"/>
    <w:rsid w:val="00C82FA8"/>
    <w:rsid w:val="00C84229"/>
    <w:rsid w:val="00C847AF"/>
    <w:rsid w:val="00C8484F"/>
    <w:rsid w:val="00C84DDC"/>
    <w:rsid w:val="00C855D9"/>
    <w:rsid w:val="00C85760"/>
    <w:rsid w:val="00C861BF"/>
    <w:rsid w:val="00C8627A"/>
    <w:rsid w:val="00C8664F"/>
    <w:rsid w:val="00C86812"/>
    <w:rsid w:val="00C868CC"/>
    <w:rsid w:val="00C869F6"/>
    <w:rsid w:val="00C871B0"/>
    <w:rsid w:val="00C87481"/>
    <w:rsid w:val="00C87875"/>
    <w:rsid w:val="00C87C94"/>
    <w:rsid w:val="00C90502"/>
    <w:rsid w:val="00C909F1"/>
    <w:rsid w:val="00C90B0C"/>
    <w:rsid w:val="00C911AA"/>
    <w:rsid w:val="00C92E55"/>
    <w:rsid w:val="00C9316E"/>
    <w:rsid w:val="00C934FB"/>
    <w:rsid w:val="00C93957"/>
    <w:rsid w:val="00C95136"/>
    <w:rsid w:val="00C963EF"/>
    <w:rsid w:val="00C96AF7"/>
    <w:rsid w:val="00CA0937"/>
    <w:rsid w:val="00CA0D7C"/>
    <w:rsid w:val="00CA0ED8"/>
    <w:rsid w:val="00CA18F0"/>
    <w:rsid w:val="00CA1FC2"/>
    <w:rsid w:val="00CA2377"/>
    <w:rsid w:val="00CA27E8"/>
    <w:rsid w:val="00CA39A5"/>
    <w:rsid w:val="00CA3D5A"/>
    <w:rsid w:val="00CA3F81"/>
    <w:rsid w:val="00CA4D1A"/>
    <w:rsid w:val="00CA5449"/>
    <w:rsid w:val="00CA7205"/>
    <w:rsid w:val="00CA7482"/>
    <w:rsid w:val="00CB0383"/>
    <w:rsid w:val="00CB3715"/>
    <w:rsid w:val="00CB573C"/>
    <w:rsid w:val="00CB757E"/>
    <w:rsid w:val="00CB7B33"/>
    <w:rsid w:val="00CC0126"/>
    <w:rsid w:val="00CC018F"/>
    <w:rsid w:val="00CC0870"/>
    <w:rsid w:val="00CC0F2F"/>
    <w:rsid w:val="00CC1A75"/>
    <w:rsid w:val="00CC1BEC"/>
    <w:rsid w:val="00CC20B7"/>
    <w:rsid w:val="00CC2459"/>
    <w:rsid w:val="00CC2E71"/>
    <w:rsid w:val="00CC38AE"/>
    <w:rsid w:val="00CC3CDF"/>
    <w:rsid w:val="00CC6509"/>
    <w:rsid w:val="00CC7CAC"/>
    <w:rsid w:val="00CC7D15"/>
    <w:rsid w:val="00CC7F2D"/>
    <w:rsid w:val="00CC7F3A"/>
    <w:rsid w:val="00CD03EE"/>
    <w:rsid w:val="00CD0641"/>
    <w:rsid w:val="00CD0D7D"/>
    <w:rsid w:val="00CD0F8C"/>
    <w:rsid w:val="00CD1984"/>
    <w:rsid w:val="00CD2158"/>
    <w:rsid w:val="00CD2689"/>
    <w:rsid w:val="00CD2788"/>
    <w:rsid w:val="00CD2D55"/>
    <w:rsid w:val="00CD3326"/>
    <w:rsid w:val="00CD658E"/>
    <w:rsid w:val="00CD7A1A"/>
    <w:rsid w:val="00CD7C93"/>
    <w:rsid w:val="00CD7E3A"/>
    <w:rsid w:val="00CE0114"/>
    <w:rsid w:val="00CE0A60"/>
    <w:rsid w:val="00CE0C9B"/>
    <w:rsid w:val="00CE1606"/>
    <w:rsid w:val="00CE1C1C"/>
    <w:rsid w:val="00CE38C9"/>
    <w:rsid w:val="00CE3E47"/>
    <w:rsid w:val="00CE4DBC"/>
    <w:rsid w:val="00CE51CA"/>
    <w:rsid w:val="00CE5C52"/>
    <w:rsid w:val="00CE6125"/>
    <w:rsid w:val="00CF0155"/>
    <w:rsid w:val="00CF0808"/>
    <w:rsid w:val="00CF09B2"/>
    <w:rsid w:val="00CF0B55"/>
    <w:rsid w:val="00CF0C33"/>
    <w:rsid w:val="00CF47D5"/>
    <w:rsid w:val="00CF539A"/>
    <w:rsid w:val="00CF5496"/>
    <w:rsid w:val="00CF559E"/>
    <w:rsid w:val="00CF581F"/>
    <w:rsid w:val="00CF5A66"/>
    <w:rsid w:val="00D00467"/>
    <w:rsid w:val="00D006FC"/>
    <w:rsid w:val="00D025CF"/>
    <w:rsid w:val="00D03063"/>
    <w:rsid w:val="00D04015"/>
    <w:rsid w:val="00D04224"/>
    <w:rsid w:val="00D04474"/>
    <w:rsid w:val="00D0563A"/>
    <w:rsid w:val="00D056CC"/>
    <w:rsid w:val="00D05D4A"/>
    <w:rsid w:val="00D0601E"/>
    <w:rsid w:val="00D0624A"/>
    <w:rsid w:val="00D067AC"/>
    <w:rsid w:val="00D078CE"/>
    <w:rsid w:val="00D07D88"/>
    <w:rsid w:val="00D07EB8"/>
    <w:rsid w:val="00D10270"/>
    <w:rsid w:val="00D107BF"/>
    <w:rsid w:val="00D12673"/>
    <w:rsid w:val="00D1441C"/>
    <w:rsid w:val="00D145BA"/>
    <w:rsid w:val="00D14606"/>
    <w:rsid w:val="00D148E0"/>
    <w:rsid w:val="00D14CC1"/>
    <w:rsid w:val="00D155A9"/>
    <w:rsid w:val="00D1596D"/>
    <w:rsid w:val="00D15CA2"/>
    <w:rsid w:val="00D16321"/>
    <w:rsid w:val="00D16DC8"/>
    <w:rsid w:val="00D16E0E"/>
    <w:rsid w:val="00D1701F"/>
    <w:rsid w:val="00D1709B"/>
    <w:rsid w:val="00D17920"/>
    <w:rsid w:val="00D2155A"/>
    <w:rsid w:val="00D21E8B"/>
    <w:rsid w:val="00D22056"/>
    <w:rsid w:val="00D22880"/>
    <w:rsid w:val="00D22978"/>
    <w:rsid w:val="00D234EF"/>
    <w:rsid w:val="00D2375F"/>
    <w:rsid w:val="00D23980"/>
    <w:rsid w:val="00D23B33"/>
    <w:rsid w:val="00D309EF"/>
    <w:rsid w:val="00D31195"/>
    <w:rsid w:val="00D328CB"/>
    <w:rsid w:val="00D3357F"/>
    <w:rsid w:val="00D34B22"/>
    <w:rsid w:val="00D419BE"/>
    <w:rsid w:val="00D4321E"/>
    <w:rsid w:val="00D4324F"/>
    <w:rsid w:val="00D44156"/>
    <w:rsid w:val="00D44490"/>
    <w:rsid w:val="00D4733A"/>
    <w:rsid w:val="00D47A2F"/>
    <w:rsid w:val="00D47B61"/>
    <w:rsid w:val="00D511C9"/>
    <w:rsid w:val="00D52815"/>
    <w:rsid w:val="00D52ECB"/>
    <w:rsid w:val="00D533EB"/>
    <w:rsid w:val="00D53C56"/>
    <w:rsid w:val="00D568FC"/>
    <w:rsid w:val="00D572F3"/>
    <w:rsid w:val="00D60CB2"/>
    <w:rsid w:val="00D61510"/>
    <w:rsid w:val="00D62005"/>
    <w:rsid w:val="00D624F1"/>
    <w:rsid w:val="00D626D4"/>
    <w:rsid w:val="00D62846"/>
    <w:rsid w:val="00D6395C"/>
    <w:rsid w:val="00D63DDF"/>
    <w:rsid w:val="00D64ED0"/>
    <w:rsid w:val="00D65377"/>
    <w:rsid w:val="00D6651F"/>
    <w:rsid w:val="00D66936"/>
    <w:rsid w:val="00D66B8C"/>
    <w:rsid w:val="00D66FE9"/>
    <w:rsid w:val="00D676A8"/>
    <w:rsid w:val="00D676E8"/>
    <w:rsid w:val="00D7085B"/>
    <w:rsid w:val="00D709F1"/>
    <w:rsid w:val="00D7213D"/>
    <w:rsid w:val="00D72621"/>
    <w:rsid w:val="00D74589"/>
    <w:rsid w:val="00D74B2C"/>
    <w:rsid w:val="00D7518C"/>
    <w:rsid w:val="00D76EB3"/>
    <w:rsid w:val="00D77278"/>
    <w:rsid w:val="00D802DE"/>
    <w:rsid w:val="00D80B17"/>
    <w:rsid w:val="00D80D61"/>
    <w:rsid w:val="00D8101D"/>
    <w:rsid w:val="00D81197"/>
    <w:rsid w:val="00D813A3"/>
    <w:rsid w:val="00D817C5"/>
    <w:rsid w:val="00D82DF6"/>
    <w:rsid w:val="00D8307F"/>
    <w:rsid w:val="00D83D97"/>
    <w:rsid w:val="00D83DD6"/>
    <w:rsid w:val="00D844BD"/>
    <w:rsid w:val="00D855E2"/>
    <w:rsid w:val="00D85F97"/>
    <w:rsid w:val="00D862C3"/>
    <w:rsid w:val="00D86321"/>
    <w:rsid w:val="00D86BBD"/>
    <w:rsid w:val="00D901C1"/>
    <w:rsid w:val="00D90AA2"/>
    <w:rsid w:val="00D91921"/>
    <w:rsid w:val="00D91B92"/>
    <w:rsid w:val="00D91BBE"/>
    <w:rsid w:val="00D9302F"/>
    <w:rsid w:val="00D932DB"/>
    <w:rsid w:val="00D93B7E"/>
    <w:rsid w:val="00D94336"/>
    <w:rsid w:val="00D94666"/>
    <w:rsid w:val="00D948AE"/>
    <w:rsid w:val="00D94FE1"/>
    <w:rsid w:val="00D952F7"/>
    <w:rsid w:val="00D95326"/>
    <w:rsid w:val="00D97330"/>
    <w:rsid w:val="00D97825"/>
    <w:rsid w:val="00D97F76"/>
    <w:rsid w:val="00D97FC5"/>
    <w:rsid w:val="00DA038D"/>
    <w:rsid w:val="00DA0495"/>
    <w:rsid w:val="00DA0D9E"/>
    <w:rsid w:val="00DA23A2"/>
    <w:rsid w:val="00DA272F"/>
    <w:rsid w:val="00DA36FB"/>
    <w:rsid w:val="00DA38A4"/>
    <w:rsid w:val="00DA3EAC"/>
    <w:rsid w:val="00DA43D7"/>
    <w:rsid w:val="00DA53D0"/>
    <w:rsid w:val="00DA5978"/>
    <w:rsid w:val="00DA6DE5"/>
    <w:rsid w:val="00DA7AEC"/>
    <w:rsid w:val="00DB105E"/>
    <w:rsid w:val="00DB1A21"/>
    <w:rsid w:val="00DB1B93"/>
    <w:rsid w:val="00DB1FE6"/>
    <w:rsid w:val="00DB3241"/>
    <w:rsid w:val="00DB38A3"/>
    <w:rsid w:val="00DB3D98"/>
    <w:rsid w:val="00DB5C51"/>
    <w:rsid w:val="00DB706D"/>
    <w:rsid w:val="00DB795F"/>
    <w:rsid w:val="00DB7DEF"/>
    <w:rsid w:val="00DB7E7F"/>
    <w:rsid w:val="00DB7FA0"/>
    <w:rsid w:val="00DC04C6"/>
    <w:rsid w:val="00DC0C0E"/>
    <w:rsid w:val="00DC10A8"/>
    <w:rsid w:val="00DC2038"/>
    <w:rsid w:val="00DC3081"/>
    <w:rsid w:val="00DC396C"/>
    <w:rsid w:val="00DC3DF5"/>
    <w:rsid w:val="00DC5521"/>
    <w:rsid w:val="00DC74A7"/>
    <w:rsid w:val="00DD181E"/>
    <w:rsid w:val="00DD191E"/>
    <w:rsid w:val="00DD1FAA"/>
    <w:rsid w:val="00DD32F8"/>
    <w:rsid w:val="00DD4790"/>
    <w:rsid w:val="00DD57A2"/>
    <w:rsid w:val="00DD6B47"/>
    <w:rsid w:val="00DE1B29"/>
    <w:rsid w:val="00DE1D2F"/>
    <w:rsid w:val="00DE48B1"/>
    <w:rsid w:val="00DE567C"/>
    <w:rsid w:val="00DE64E1"/>
    <w:rsid w:val="00DE6592"/>
    <w:rsid w:val="00DE69F3"/>
    <w:rsid w:val="00DE7116"/>
    <w:rsid w:val="00DE78EB"/>
    <w:rsid w:val="00DF00B1"/>
    <w:rsid w:val="00DF021D"/>
    <w:rsid w:val="00DF0A2B"/>
    <w:rsid w:val="00DF1253"/>
    <w:rsid w:val="00DF1539"/>
    <w:rsid w:val="00DF176D"/>
    <w:rsid w:val="00DF272B"/>
    <w:rsid w:val="00DF2A39"/>
    <w:rsid w:val="00DF37AC"/>
    <w:rsid w:val="00DF4497"/>
    <w:rsid w:val="00DF54A1"/>
    <w:rsid w:val="00DF64EC"/>
    <w:rsid w:val="00DF6612"/>
    <w:rsid w:val="00DF7BE9"/>
    <w:rsid w:val="00DF7EAB"/>
    <w:rsid w:val="00E0022D"/>
    <w:rsid w:val="00E002F2"/>
    <w:rsid w:val="00E00D8E"/>
    <w:rsid w:val="00E01A33"/>
    <w:rsid w:val="00E02003"/>
    <w:rsid w:val="00E0339E"/>
    <w:rsid w:val="00E037B1"/>
    <w:rsid w:val="00E0437B"/>
    <w:rsid w:val="00E04B31"/>
    <w:rsid w:val="00E05886"/>
    <w:rsid w:val="00E05AC3"/>
    <w:rsid w:val="00E05B98"/>
    <w:rsid w:val="00E06279"/>
    <w:rsid w:val="00E07056"/>
    <w:rsid w:val="00E07D24"/>
    <w:rsid w:val="00E10679"/>
    <w:rsid w:val="00E115A7"/>
    <w:rsid w:val="00E11660"/>
    <w:rsid w:val="00E13228"/>
    <w:rsid w:val="00E13A78"/>
    <w:rsid w:val="00E141AB"/>
    <w:rsid w:val="00E14993"/>
    <w:rsid w:val="00E16967"/>
    <w:rsid w:val="00E17E12"/>
    <w:rsid w:val="00E20741"/>
    <w:rsid w:val="00E20946"/>
    <w:rsid w:val="00E22686"/>
    <w:rsid w:val="00E22DBD"/>
    <w:rsid w:val="00E24AE6"/>
    <w:rsid w:val="00E24D7A"/>
    <w:rsid w:val="00E24EB0"/>
    <w:rsid w:val="00E24F70"/>
    <w:rsid w:val="00E25026"/>
    <w:rsid w:val="00E25712"/>
    <w:rsid w:val="00E267ED"/>
    <w:rsid w:val="00E27AE9"/>
    <w:rsid w:val="00E27DBA"/>
    <w:rsid w:val="00E30144"/>
    <w:rsid w:val="00E30325"/>
    <w:rsid w:val="00E30751"/>
    <w:rsid w:val="00E314E2"/>
    <w:rsid w:val="00E31949"/>
    <w:rsid w:val="00E3256E"/>
    <w:rsid w:val="00E32EE0"/>
    <w:rsid w:val="00E330F9"/>
    <w:rsid w:val="00E340DA"/>
    <w:rsid w:val="00E355E2"/>
    <w:rsid w:val="00E35855"/>
    <w:rsid w:val="00E35909"/>
    <w:rsid w:val="00E3638F"/>
    <w:rsid w:val="00E36536"/>
    <w:rsid w:val="00E36784"/>
    <w:rsid w:val="00E36B07"/>
    <w:rsid w:val="00E3749D"/>
    <w:rsid w:val="00E37CE4"/>
    <w:rsid w:val="00E37DF9"/>
    <w:rsid w:val="00E404A3"/>
    <w:rsid w:val="00E40761"/>
    <w:rsid w:val="00E407A7"/>
    <w:rsid w:val="00E40D75"/>
    <w:rsid w:val="00E40DEF"/>
    <w:rsid w:val="00E411B6"/>
    <w:rsid w:val="00E435AE"/>
    <w:rsid w:val="00E43BD1"/>
    <w:rsid w:val="00E43D37"/>
    <w:rsid w:val="00E43D5D"/>
    <w:rsid w:val="00E45079"/>
    <w:rsid w:val="00E45186"/>
    <w:rsid w:val="00E45D71"/>
    <w:rsid w:val="00E46131"/>
    <w:rsid w:val="00E465B7"/>
    <w:rsid w:val="00E46E0F"/>
    <w:rsid w:val="00E46F96"/>
    <w:rsid w:val="00E47C94"/>
    <w:rsid w:val="00E506CD"/>
    <w:rsid w:val="00E50B46"/>
    <w:rsid w:val="00E50E27"/>
    <w:rsid w:val="00E510D9"/>
    <w:rsid w:val="00E5201B"/>
    <w:rsid w:val="00E522C5"/>
    <w:rsid w:val="00E52503"/>
    <w:rsid w:val="00E5277C"/>
    <w:rsid w:val="00E537D6"/>
    <w:rsid w:val="00E541FA"/>
    <w:rsid w:val="00E548B8"/>
    <w:rsid w:val="00E54B13"/>
    <w:rsid w:val="00E563E7"/>
    <w:rsid w:val="00E567E2"/>
    <w:rsid w:val="00E571B6"/>
    <w:rsid w:val="00E57B2C"/>
    <w:rsid w:val="00E60023"/>
    <w:rsid w:val="00E603BA"/>
    <w:rsid w:val="00E603D2"/>
    <w:rsid w:val="00E609FE"/>
    <w:rsid w:val="00E61038"/>
    <w:rsid w:val="00E62760"/>
    <w:rsid w:val="00E634E4"/>
    <w:rsid w:val="00E63937"/>
    <w:rsid w:val="00E6499F"/>
    <w:rsid w:val="00E64D6C"/>
    <w:rsid w:val="00E658D4"/>
    <w:rsid w:val="00E66C0C"/>
    <w:rsid w:val="00E678CC"/>
    <w:rsid w:val="00E67985"/>
    <w:rsid w:val="00E702AF"/>
    <w:rsid w:val="00E70F9F"/>
    <w:rsid w:val="00E72041"/>
    <w:rsid w:val="00E72AB6"/>
    <w:rsid w:val="00E72D2E"/>
    <w:rsid w:val="00E735D8"/>
    <w:rsid w:val="00E73AEE"/>
    <w:rsid w:val="00E74BB9"/>
    <w:rsid w:val="00E75002"/>
    <w:rsid w:val="00E7575F"/>
    <w:rsid w:val="00E763B6"/>
    <w:rsid w:val="00E7734D"/>
    <w:rsid w:val="00E774ED"/>
    <w:rsid w:val="00E815D9"/>
    <w:rsid w:val="00E82093"/>
    <w:rsid w:val="00E82DAE"/>
    <w:rsid w:val="00E846CF"/>
    <w:rsid w:val="00E8489E"/>
    <w:rsid w:val="00E87C35"/>
    <w:rsid w:val="00E87C61"/>
    <w:rsid w:val="00E87DAD"/>
    <w:rsid w:val="00E9011F"/>
    <w:rsid w:val="00E90B68"/>
    <w:rsid w:val="00E9143C"/>
    <w:rsid w:val="00E917A5"/>
    <w:rsid w:val="00E91A8F"/>
    <w:rsid w:val="00E9228B"/>
    <w:rsid w:val="00E92BEC"/>
    <w:rsid w:val="00E92E6E"/>
    <w:rsid w:val="00E9329B"/>
    <w:rsid w:val="00E93732"/>
    <w:rsid w:val="00E93F49"/>
    <w:rsid w:val="00E9679A"/>
    <w:rsid w:val="00E9729D"/>
    <w:rsid w:val="00EA02AE"/>
    <w:rsid w:val="00EA0A24"/>
    <w:rsid w:val="00EA1CD4"/>
    <w:rsid w:val="00EA20D9"/>
    <w:rsid w:val="00EA28DD"/>
    <w:rsid w:val="00EA29EC"/>
    <w:rsid w:val="00EA4D00"/>
    <w:rsid w:val="00EA5CDD"/>
    <w:rsid w:val="00EA60BB"/>
    <w:rsid w:val="00EA6854"/>
    <w:rsid w:val="00EA72D0"/>
    <w:rsid w:val="00EA7470"/>
    <w:rsid w:val="00EA7B90"/>
    <w:rsid w:val="00EA7EDC"/>
    <w:rsid w:val="00EB0774"/>
    <w:rsid w:val="00EB0BC1"/>
    <w:rsid w:val="00EB1478"/>
    <w:rsid w:val="00EB1933"/>
    <w:rsid w:val="00EB22B8"/>
    <w:rsid w:val="00EB23EE"/>
    <w:rsid w:val="00EB2E6B"/>
    <w:rsid w:val="00EB31B2"/>
    <w:rsid w:val="00EB4453"/>
    <w:rsid w:val="00EB4E7B"/>
    <w:rsid w:val="00EB50D2"/>
    <w:rsid w:val="00EB59FC"/>
    <w:rsid w:val="00EB656C"/>
    <w:rsid w:val="00EB7569"/>
    <w:rsid w:val="00EB7810"/>
    <w:rsid w:val="00EC1060"/>
    <w:rsid w:val="00EC1F67"/>
    <w:rsid w:val="00EC2293"/>
    <w:rsid w:val="00EC35DD"/>
    <w:rsid w:val="00EC3F30"/>
    <w:rsid w:val="00EC4AAD"/>
    <w:rsid w:val="00EC4FB0"/>
    <w:rsid w:val="00EC581F"/>
    <w:rsid w:val="00EC584B"/>
    <w:rsid w:val="00EC6545"/>
    <w:rsid w:val="00EC6C9D"/>
    <w:rsid w:val="00ED025D"/>
    <w:rsid w:val="00ED04E0"/>
    <w:rsid w:val="00ED07F1"/>
    <w:rsid w:val="00ED0DE1"/>
    <w:rsid w:val="00ED0F3F"/>
    <w:rsid w:val="00ED10F0"/>
    <w:rsid w:val="00ED1E09"/>
    <w:rsid w:val="00ED2078"/>
    <w:rsid w:val="00ED231B"/>
    <w:rsid w:val="00ED2558"/>
    <w:rsid w:val="00ED2EB0"/>
    <w:rsid w:val="00ED404A"/>
    <w:rsid w:val="00ED483C"/>
    <w:rsid w:val="00ED573D"/>
    <w:rsid w:val="00ED5C4A"/>
    <w:rsid w:val="00ED7F12"/>
    <w:rsid w:val="00EE1393"/>
    <w:rsid w:val="00EE1BC7"/>
    <w:rsid w:val="00EE20C2"/>
    <w:rsid w:val="00EE341E"/>
    <w:rsid w:val="00EE48B6"/>
    <w:rsid w:val="00EE4A3F"/>
    <w:rsid w:val="00EE4E94"/>
    <w:rsid w:val="00EE5566"/>
    <w:rsid w:val="00EE5FD5"/>
    <w:rsid w:val="00EE6299"/>
    <w:rsid w:val="00EE742A"/>
    <w:rsid w:val="00EE7701"/>
    <w:rsid w:val="00EF0552"/>
    <w:rsid w:val="00EF09F0"/>
    <w:rsid w:val="00EF1D2A"/>
    <w:rsid w:val="00EF43A7"/>
    <w:rsid w:val="00EF49FB"/>
    <w:rsid w:val="00EF50D0"/>
    <w:rsid w:val="00EF5EFD"/>
    <w:rsid w:val="00EF72EB"/>
    <w:rsid w:val="00EF742D"/>
    <w:rsid w:val="00EF7564"/>
    <w:rsid w:val="00EF7CFC"/>
    <w:rsid w:val="00F001A8"/>
    <w:rsid w:val="00F0081C"/>
    <w:rsid w:val="00F014A9"/>
    <w:rsid w:val="00F01BD1"/>
    <w:rsid w:val="00F02B34"/>
    <w:rsid w:val="00F03367"/>
    <w:rsid w:val="00F0426E"/>
    <w:rsid w:val="00F04676"/>
    <w:rsid w:val="00F05E2A"/>
    <w:rsid w:val="00F0604E"/>
    <w:rsid w:val="00F068CA"/>
    <w:rsid w:val="00F0738A"/>
    <w:rsid w:val="00F07882"/>
    <w:rsid w:val="00F101C0"/>
    <w:rsid w:val="00F110FE"/>
    <w:rsid w:val="00F121D0"/>
    <w:rsid w:val="00F12427"/>
    <w:rsid w:val="00F126F9"/>
    <w:rsid w:val="00F12D0A"/>
    <w:rsid w:val="00F13015"/>
    <w:rsid w:val="00F13BB3"/>
    <w:rsid w:val="00F13DAF"/>
    <w:rsid w:val="00F145AE"/>
    <w:rsid w:val="00F1523C"/>
    <w:rsid w:val="00F16373"/>
    <w:rsid w:val="00F167F5"/>
    <w:rsid w:val="00F16F01"/>
    <w:rsid w:val="00F204BC"/>
    <w:rsid w:val="00F205BD"/>
    <w:rsid w:val="00F20B56"/>
    <w:rsid w:val="00F20F60"/>
    <w:rsid w:val="00F210D5"/>
    <w:rsid w:val="00F21545"/>
    <w:rsid w:val="00F21E77"/>
    <w:rsid w:val="00F231B7"/>
    <w:rsid w:val="00F23358"/>
    <w:rsid w:val="00F234A0"/>
    <w:rsid w:val="00F23766"/>
    <w:rsid w:val="00F23E9B"/>
    <w:rsid w:val="00F2481C"/>
    <w:rsid w:val="00F24D83"/>
    <w:rsid w:val="00F26624"/>
    <w:rsid w:val="00F26655"/>
    <w:rsid w:val="00F27A5D"/>
    <w:rsid w:val="00F3095F"/>
    <w:rsid w:val="00F30FF4"/>
    <w:rsid w:val="00F310D1"/>
    <w:rsid w:val="00F31912"/>
    <w:rsid w:val="00F31E32"/>
    <w:rsid w:val="00F324F1"/>
    <w:rsid w:val="00F325A4"/>
    <w:rsid w:val="00F34940"/>
    <w:rsid w:val="00F34A6D"/>
    <w:rsid w:val="00F34B6A"/>
    <w:rsid w:val="00F34E92"/>
    <w:rsid w:val="00F35975"/>
    <w:rsid w:val="00F35A3F"/>
    <w:rsid w:val="00F4117E"/>
    <w:rsid w:val="00F43B4A"/>
    <w:rsid w:val="00F45007"/>
    <w:rsid w:val="00F459C2"/>
    <w:rsid w:val="00F46111"/>
    <w:rsid w:val="00F47C3B"/>
    <w:rsid w:val="00F5231E"/>
    <w:rsid w:val="00F53DF6"/>
    <w:rsid w:val="00F54947"/>
    <w:rsid w:val="00F5504A"/>
    <w:rsid w:val="00F5504D"/>
    <w:rsid w:val="00F55328"/>
    <w:rsid w:val="00F55E68"/>
    <w:rsid w:val="00F5792F"/>
    <w:rsid w:val="00F57C5C"/>
    <w:rsid w:val="00F61A92"/>
    <w:rsid w:val="00F62042"/>
    <w:rsid w:val="00F64A53"/>
    <w:rsid w:val="00F662BE"/>
    <w:rsid w:val="00F66928"/>
    <w:rsid w:val="00F6755E"/>
    <w:rsid w:val="00F7069B"/>
    <w:rsid w:val="00F71BB4"/>
    <w:rsid w:val="00F721D7"/>
    <w:rsid w:val="00F728A0"/>
    <w:rsid w:val="00F72E83"/>
    <w:rsid w:val="00F74C7B"/>
    <w:rsid w:val="00F76213"/>
    <w:rsid w:val="00F76504"/>
    <w:rsid w:val="00F76590"/>
    <w:rsid w:val="00F769D5"/>
    <w:rsid w:val="00F77A1A"/>
    <w:rsid w:val="00F77F45"/>
    <w:rsid w:val="00F80AB4"/>
    <w:rsid w:val="00F814D3"/>
    <w:rsid w:val="00F83F43"/>
    <w:rsid w:val="00F853C2"/>
    <w:rsid w:val="00F85DEF"/>
    <w:rsid w:val="00F86CF2"/>
    <w:rsid w:val="00F873C3"/>
    <w:rsid w:val="00F87872"/>
    <w:rsid w:val="00F90C8E"/>
    <w:rsid w:val="00F90DB3"/>
    <w:rsid w:val="00F9399E"/>
    <w:rsid w:val="00F93C49"/>
    <w:rsid w:val="00F93D69"/>
    <w:rsid w:val="00F93F70"/>
    <w:rsid w:val="00F94D21"/>
    <w:rsid w:val="00F953F0"/>
    <w:rsid w:val="00F9589D"/>
    <w:rsid w:val="00F95F99"/>
    <w:rsid w:val="00F9691C"/>
    <w:rsid w:val="00F9780E"/>
    <w:rsid w:val="00FA1A68"/>
    <w:rsid w:val="00FA3FF5"/>
    <w:rsid w:val="00FA51D3"/>
    <w:rsid w:val="00FA75B8"/>
    <w:rsid w:val="00FA7FDE"/>
    <w:rsid w:val="00FB03FC"/>
    <w:rsid w:val="00FB07BE"/>
    <w:rsid w:val="00FB0F2B"/>
    <w:rsid w:val="00FB4600"/>
    <w:rsid w:val="00FB4AC6"/>
    <w:rsid w:val="00FB4B4B"/>
    <w:rsid w:val="00FB5385"/>
    <w:rsid w:val="00FB5BF8"/>
    <w:rsid w:val="00FB5E37"/>
    <w:rsid w:val="00FB7959"/>
    <w:rsid w:val="00FB7B5B"/>
    <w:rsid w:val="00FC07EF"/>
    <w:rsid w:val="00FC2D51"/>
    <w:rsid w:val="00FC31D4"/>
    <w:rsid w:val="00FC3224"/>
    <w:rsid w:val="00FC37A0"/>
    <w:rsid w:val="00FC3958"/>
    <w:rsid w:val="00FC4A5A"/>
    <w:rsid w:val="00FC4C36"/>
    <w:rsid w:val="00FC50FC"/>
    <w:rsid w:val="00FC591C"/>
    <w:rsid w:val="00FC5F98"/>
    <w:rsid w:val="00FC63D9"/>
    <w:rsid w:val="00FC64F8"/>
    <w:rsid w:val="00FC6896"/>
    <w:rsid w:val="00FC6F3F"/>
    <w:rsid w:val="00FC7E69"/>
    <w:rsid w:val="00FD074C"/>
    <w:rsid w:val="00FD1606"/>
    <w:rsid w:val="00FD1A0B"/>
    <w:rsid w:val="00FD1BE8"/>
    <w:rsid w:val="00FD2D6E"/>
    <w:rsid w:val="00FD3DE4"/>
    <w:rsid w:val="00FD40C8"/>
    <w:rsid w:val="00FD446B"/>
    <w:rsid w:val="00FD4D72"/>
    <w:rsid w:val="00FD51BB"/>
    <w:rsid w:val="00FD5629"/>
    <w:rsid w:val="00FD642C"/>
    <w:rsid w:val="00FD7DD0"/>
    <w:rsid w:val="00FE0161"/>
    <w:rsid w:val="00FE1482"/>
    <w:rsid w:val="00FE1835"/>
    <w:rsid w:val="00FE3EFD"/>
    <w:rsid w:val="00FE3F51"/>
    <w:rsid w:val="00FE402B"/>
    <w:rsid w:val="00FE47B3"/>
    <w:rsid w:val="00FE4B92"/>
    <w:rsid w:val="00FE6097"/>
    <w:rsid w:val="00FE7131"/>
    <w:rsid w:val="00FE7CE0"/>
    <w:rsid w:val="00FF040E"/>
    <w:rsid w:val="00FF0412"/>
    <w:rsid w:val="00FF09A3"/>
    <w:rsid w:val="00FF3B24"/>
    <w:rsid w:val="00FF4B0D"/>
    <w:rsid w:val="00FF51E7"/>
    <w:rsid w:val="00FF5B27"/>
    <w:rsid w:val="00FF5F08"/>
    <w:rsid w:val="00FF6911"/>
    <w:rsid w:val="00FF73F0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1C"/>
    <w:pPr>
      <w:widowControl w:val="0"/>
      <w:jc w:val="both"/>
    </w:pPr>
    <w:rPr>
      <w:rFonts w:ascii="Book Antiqua" w:hAnsi="Book Antiqua" w:cs="Book Antiqua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27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80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12C"/>
    <w:rPr>
      <w:rFonts w:ascii="Book Antiqua" w:eastAsia="宋体" w:hAnsi="Book Antiqua" w:cs="Book Antiqu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80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12C"/>
    <w:rPr>
      <w:rFonts w:ascii="Book Antiqua" w:eastAsia="宋体" w:hAnsi="Book Antiqua" w:cs="Book Antiqu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50</Words>
  <Characters>287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湖州经济技术开发区管委会招聘工作人员公告</dc:title>
  <dc:subject/>
  <dc:creator>China</dc:creator>
  <cp:keywords/>
  <dc:description/>
  <cp:lastModifiedBy>微软用户</cp:lastModifiedBy>
  <cp:revision>3</cp:revision>
  <dcterms:created xsi:type="dcterms:W3CDTF">2017-06-27T05:17:00Z</dcterms:created>
  <dcterms:modified xsi:type="dcterms:W3CDTF">2017-06-27T05:17:00Z</dcterms:modified>
</cp:coreProperties>
</file>