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36" w:rsidRPr="0097237C" w:rsidRDefault="00EC1036" w:rsidP="004370F4">
      <w:pPr>
        <w:rPr>
          <w:rFonts w:eastAsia="黑体"/>
          <w:b/>
          <w:bCs/>
          <w:sz w:val="36"/>
          <w:szCs w:val="36"/>
        </w:rPr>
      </w:pPr>
    </w:p>
    <w:p w:rsidR="00EC1036" w:rsidRPr="00A914ED" w:rsidRDefault="00EC1036" w:rsidP="004370F4">
      <w:pPr>
        <w:tabs>
          <w:tab w:val="left" w:pos="9180"/>
        </w:tabs>
        <w:spacing w:line="360" w:lineRule="auto"/>
        <w:jc w:val="center"/>
        <w:rPr>
          <w:rFonts w:ascii="黑体" w:eastAsia="黑体"/>
          <w:sz w:val="36"/>
          <w:szCs w:val="36"/>
        </w:rPr>
      </w:pPr>
      <w:r w:rsidRPr="00A914ED">
        <w:rPr>
          <w:rFonts w:ascii="黑体" w:eastAsia="黑体" w:cs="黑体"/>
          <w:sz w:val="36"/>
          <w:szCs w:val="36"/>
          <w:u w:val="single"/>
        </w:rPr>
        <w:t xml:space="preserve"> </w:t>
      </w:r>
      <w:r>
        <w:rPr>
          <w:rFonts w:ascii="黑体" w:eastAsia="黑体" w:cs="黑体"/>
          <w:sz w:val="36"/>
          <w:szCs w:val="36"/>
          <w:u w:val="single"/>
        </w:rPr>
        <w:t>2015</w:t>
      </w:r>
      <w:r w:rsidRPr="00A914ED">
        <w:rPr>
          <w:rFonts w:ascii="黑体" w:eastAsia="黑体" w:cs="黑体" w:hint="eastAsia"/>
          <w:sz w:val="36"/>
          <w:szCs w:val="36"/>
        </w:rPr>
        <w:t>年</w:t>
      </w:r>
      <w:r w:rsidRPr="00A914ED">
        <w:rPr>
          <w:rFonts w:ascii="黑体" w:eastAsia="黑体" w:hAnsi="宋体" w:cs="黑体" w:hint="eastAsia"/>
          <w:sz w:val="36"/>
          <w:szCs w:val="36"/>
        </w:rPr>
        <w:t>杭州市</w:t>
      </w:r>
      <w:r>
        <w:rPr>
          <w:rFonts w:ascii="黑体" w:eastAsia="黑体" w:hAnsi="宋体" w:cs="黑体" w:hint="eastAsia"/>
          <w:sz w:val="36"/>
          <w:szCs w:val="36"/>
        </w:rPr>
        <w:t>审计局</w:t>
      </w:r>
      <w:r w:rsidRPr="00A914ED">
        <w:rPr>
          <w:rFonts w:ascii="黑体" w:eastAsia="黑体" w:cs="黑体" w:hint="eastAsia"/>
          <w:sz w:val="36"/>
          <w:szCs w:val="36"/>
        </w:rPr>
        <w:t>考试录用公务员</w:t>
      </w:r>
      <w:r>
        <w:rPr>
          <w:rFonts w:ascii="黑体" w:eastAsia="黑体" w:cs="黑体" w:hint="eastAsia"/>
          <w:sz w:val="36"/>
          <w:szCs w:val="36"/>
        </w:rPr>
        <w:t>（考察</w:t>
      </w:r>
      <w:r w:rsidRPr="00770558">
        <w:rPr>
          <w:rFonts w:ascii="黑体" w:eastAsia="黑体" w:cs="黑体" w:hint="eastAsia"/>
          <w:sz w:val="36"/>
          <w:szCs w:val="36"/>
        </w:rPr>
        <w:t>）公示名单</w:t>
      </w:r>
    </w:p>
    <w:tbl>
      <w:tblPr>
        <w:tblW w:w="141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370"/>
        <w:gridCol w:w="894"/>
        <w:gridCol w:w="1765"/>
        <w:gridCol w:w="3197"/>
        <w:gridCol w:w="2488"/>
        <w:gridCol w:w="1779"/>
        <w:gridCol w:w="1779"/>
      </w:tblGrid>
      <w:tr w:rsidR="00EC1036" w:rsidRPr="00622750">
        <w:trPr>
          <w:trHeight w:val="602"/>
        </w:trPr>
        <w:tc>
          <w:tcPr>
            <w:tcW w:w="884" w:type="dxa"/>
            <w:vAlign w:val="center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2750">
              <w:rPr>
                <w:rFonts w:ascii="仿宋" w:eastAsia="仿宋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384" w:type="dxa"/>
            <w:vAlign w:val="center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2750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900" w:type="dxa"/>
            <w:vAlign w:val="center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2750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620" w:type="dxa"/>
            <w:vAlign w:val="center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2750">
              <w:rPr>
                <w:rFonts w:ascii="仿宋" w:eastAsia="仿宋" w:hAnsi="仿宋" w:cs="仿宋" w:hint="eastAsia"/>
                <w:sz w:val="24"/>
                <w:szCs w:val="24"/>
              </w:rPr>
              <w:t>准考证号</w:t>
            </w:r>
          </w:p>
        </w:tc>
        <w:tc>
          <w:tcPr>
            <w:tcW w:w="3240" w:type="dxa"/>
            <w:vAlign w:val="center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2750">
              <w:rPr>
                <w:rFonts w:ascii="仿宋" w:eastAsia="仿宋" w:hAnsi="仿宋" w:cs="仿宋" w:hint="eastAsia"/>
                <w:sz w:val="24"/>
                <w:szCs w:val="24"/>
              </w:rPr>
              <w:t>毕业院校或工作单位</w:t>
            </w:r>
          </w:p>
        </w:tc>
        <w:tc>
          <w:tcPr>
            <w:tcW w:w="2520" w:type="dxa"/>
            <w:vAlign w:val="center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622750">
              <w:rPr>
                <w:rFonts w:ascii="仿宋" w:eastAsia="仿宋" w:hAnsi="仿宋" w:cs="仿宋" w:hint="eastAsia"/>
                <w:sz w:val="24"/>
                <w:szCs w:val="24"/>
              </w:rPr>
              <w:t>报考单位</w:t>
            </w:r>
          </w:p>
        </w:tc>
        <w:tc>
          <w:tcPr>
            <w:tcW w:w="1800" w:type="dxa"/>
            <w:vAlign w:val="center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2750">
              <w:rPr>
                <w:rFonts w:ascii="仿宋" w:eastAsia="仿宋" w:hAnsi="仿宋" w:cs="仿宋" w:hint="eastAsia"/>
                <w:sz w:val="24"/>
                <w:szCs w:val="24"/>
              </w:rPr>
              <w:t>报考职位</w:t>
            </w:r>
          </w:p>
        </w:tc>
        <w:tc>
          <w:tcPr>
            <w:tcW w:w="1800" w:type="dxa"/>
            <w:vAlign w:val="center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22750">
              <w:rPr>
                <w:rFonts w:ascii="仿宋" w:eastAsia="仿宋" w:hAnsi="仿宋" w:cs="仿宋" w:hint="eastAsia"/>
                <w:sz w:val="24"/>
                <w:szCs w:val="24"/>
              </w:rPr>
              <w:t>公示时间</w:t>
            </w:r>
          </w:p>
        </w:tc>
      </w:tr>
      <w:tr w:rsidR="00EC1036" w:rsidRPr="00622750">
        <w:tc>
          <w:tcPr>
            <w:tcW w:w="884" w:type="dxa"/>
            <w:vAlign w:val="center"/>
          </w:tcPr>
          <w:p w:rsidR="00EC1036" w:rsidRPr="004370F4" w:rsidRDefault="00EC1036" w:rsidP="00782B46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370F4"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1384" w:type="dxa"/>
            <w:vAlign w:val="center"/>
          </w:tcPr>
          <w:p w:rsidR="00EC1036" w:rsidRPr="004370F4" w:rsidRDefault="00EC1036" w:rsidP="00D270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应旭婧</w:t>
            </w:r>
          </w:p>
        </w:tc>
        <w:tc>
          <w:tcPr>
            <w:tcW w:w="900" w:type="dxa"/>
            <w:vAlign w:val="center"/>
          </w:tcPr>
          <w:p w:rsidR="00EC1036" w:rsidRPr="004370F4" w:rsidRDefault="00EC1036" w:rsidP="00D2707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370F4"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1620" w:type="dxa"/>
            <w:vAlign w:val="center"/>
          </w:tcPr>
          <w:p w:rsidR="00EC1036" w:rsidRPr="004370F4" w:rsidRDefault="00EC1036" w:rsidP="00D2707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370F4">
              <w:rPr>
                <w:rFonts w:ascii="仿宋" w:eastAsia="仿宋" w:hAnsi="仿宋" w:cs="仿宋"/>
                <w:sz w:val="24"/>
                <w:szCs w:val="24"/>
              </w:rPr>
              <w:t>01102030316</w:t>
            </w:r>
          </w:p>
        </w:tc>
        <w:tc>
          <w:tcPr>
            <w:tcW w:w="3240" w:type="dxa"/>
            <w:vAlign w:val="center"/>
          </w:tcPr>
          <w:p w:rsidR="00EC1036" w:rsidRPr="004370F4" w:rsidRDefault="00EC1036" w:rsidP="00D270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70F4">
              <w:rPr>
                <w:rFonts w:ascii="仿宋" w:eastAsia="仿宋" w:hAnsi="仿宋" w:cs="仿宋" w:hint="eastAsia"/>
                <w:sz w:val="24"/>
                <w:szCs w:val="24"/>
              </w:rPr>
              <w:t>浙江工商大学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财务</w:t>
            </w:r>
          </w:p>
        </w:tc>
        <w:tc>
          <w:tcPr>
            <w:tcW w:w="2520" w:type="dxa"/>
            <w:vAlign w:val="center"/>
          </w:tcPr>
          <w:p w:rsidR="00EC1036" w:rsidRDefault="00EC1036" w:rsidP="00D27076">
            <w:pPr>
              <w:jc w:val="center"/>
            </w:pPr>
            <w:r w:rsidRPr="007C5321">
              <w:rPr>
                <w:rFonts w:ascii="仿宋" w:eastAsia="仿宋" w:hAnsi="仿宋" w:cs="仿宋" w:hint="eastAsia"/>
                <w:sz w:val="24"/>
                <w:szCs w:val="24"/>
              </w:rPr>
              <w:t>杭州市审计局</w:t>
            </w:r>
          </w:p>
        </w:tc>
        <w:tc>
          <w:tcPr>
            <w:tcW w:w="1800" w:type="dxa"/>
            <w:vAlign w:val="center"/>
          </w:tcPr>
          <w:p w:rsidR="00EC1036" w:rsidRPr="004370F4" w:rsidRDefault="00EC1036" w:rsidP="00D270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370F4">
              <w:rPr>
                <w:rFonts w:ascii="仿宋" w:eastAsia="仿宋" w:hAnsi="仿宋" w:cs="仿宋" w:hint="eastAsia"/>
                <w:sz w:val="24"/>
                <w:szCs w:val="24"/>
              </w:rPr>
              <w:t>审计</w:t>
            </w:r>
          </w:p>
        </w:tc>
        <w:tc>
          <w:tcPr>
            <w:tcW w:w="1800" w:type="dxa"/>
            <w:vAlign w:val="center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</w:tr>
      <w:tr w:rsidR="00EC1036" w:rsidRPr="00622750">
        <w:tc>
          <w:tcPr>
            <w:tcW w:w="884" w:type="dxa"/>
            <w:vAlign w:val="center"/>
          </w:tcPr>
          <w:p w:rsidR="00EC1036" w:rsidRPr="004370F4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C1036" w:rsidRPr="004370F4" w:rsidRDefault="00EC1036" w:rsidP="00782B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C1036" w:rsidRPr="004370F4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C1036" w:rsidRPr="004370F4" w:rsidRDefault="00EC1036" w:rsidP="00782B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EC1036" w:rsidRPr="004370F4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EC1036" w:rsidRDefault="00EC1036" w:rsidP="00782B46">
            <w:pPr>
              <w:jc w:val="center"/>
            </w:pPr>
          </w:p>
        </w:tc>
        <w:tc>
          <w:tcPr>
            <w:tcW w:w="1800" w:type="dxa"/>
            <w:vAlign w:val="center"/>
          </w:tcPr>
          <w:p w:rsidR="00EC1036" w:rsidRPr="004370F4" w:rsidRDefault="00EC1036" w:rsidP="00782B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</w:tr>
      <w:tr w:rsidR="00EC1036" w:rsidRPr="00622750">
        <w:tc>
          <w:tcPr>
            <w:tcW w:w="884" w:type="dxa"/>
          </w:tcPr>
          <w:p w:rsidR="00EC1036" w:rsidRPr="004370F4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:rsidR="00EC1036" w:rsidRPr="004370F4" w:rsidRDefault="00EC1036" w:rsidP="00782B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EC1036" w:rsidRPr="004370F4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C1036" w:rsidRPr="004370F4" w:rsidRDefault="00EC1036" w:rsidP="00782B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EC1036" w:rsidRDefault="00EC1036" w:rsidP="00782B46">
            <w:pPr>
              <w:jc w:val="center"/>
            </w:pPr>
          </w:p>
        </w:tc>
        <w:tc>
          <w:tcPr>
            <w:tcW w:w="1800" w:type="dxa"/>
            <w:vAlign w:val="center"/>
          </w:tcPr>
          <w:p w:rsidR="00EC1036" w:rsidRPr="004370F4" w:rsidRDefault="00EC1036" w:rsidP="00782B4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</w:tr>
      <w:tr w:rsidR="00EC1036" w:rsidRPr="00622750">
        <w:tc>
          <w:tcPr>
            <w:tcW w:w="884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</w:tr>
      <w:tr w:rsidR="00EC1036" w:rsidRPr="00622750">
        <w:tc>
          <w:tcPr>
            <w:tcW w:w="884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</w:tr>
      <w:tr w:rsidR="00EC1036" w:rsidRPr="00622750">
        <w:tc>
          <w:tcPr>
            <w:tcW w:w="884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</w:tr>
      <w:tr w:rsidR="00EC1036" w:rsidRPr="00622750">
        <w:tc>
          <w:tcPr>
            <w:tcW w:w="884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</w:tr>
      <w:tr w:rsidR="00EC1036" w:rsidRPr="00622750">
        <w:tc>
          <w:tcPr>
            <w:tcW w:w="884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</w:tr>
      <w:tr w:rsidR="00EC1036" w:rsidRPr="00622750">
        <w:tc>
          <w:tcPr>
            <w:tcW w:w="884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9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2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24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52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EC1036" w:rsidRPr="00622750" w:rsidRDefault="00EC1036" w:rsidP="00782B46">
            <w:pPr>
              <w:spacing w:line="360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EC1036" w:rsidRPr="004370F4" w:rsidRDefault="00EC1036" w:rsidP="00EC1036">
      <w:pPr>
        <w:spacing w:line="360" w:lineRule="auto"/>
        <w:ind w:left="31680" w:hangingChars="200" w:firstLine="31680"/>
      </w:pPr>
      <w:r w:rsidRPr="00A914ED">
        <w:rPr>
          <w:rFonts w:ascii="仿宋" w:eastAsia="仿宋" w:hAnsi="仿宋" w:cs="仿宋" w:hint="eastAsia"/>
          <w:sz w:val="24"/>
          <w:szCs w:val="24"/>
        </w:rPr>
        <w:t>注：此表为面试、体检、考察对象公布和拟录用人员公示时统一表式，使用时请选择“面试”或“</w:t>
      </w:r>
      <w:r>
        <w:rPr>
          <w:rFonts w:ascii="仿宋" w:eastAsia="仿宋" w:hAnsi="仿宋" w:cs="仿宋" w:hint="eastAsia"/>
          <w:sz w:val="24"/>
          <w:szCs w:val="24"/>
        </w:rPr>
        <w:t>体检”或“考察”或“录用”情况分别填报</w:t>
      </w:r>
    </w:p>
    <w:sectPr w:rsidR="00EC1036" w:rsidRPr="004370F4" w:rsidSect="006C31C4">
      <w:footerReference w:type="default" r:id="rId6"/>
      <w:pgSz w:w="16838" w:h="11906" w:orient="landscape"/>
      <w:pgMar w:top="1246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036" w:rsidRDefault="00EC1036" w:rsidP="004370F4">
      <w:r>
        <w:separator/>
      </w:r>
    </w:p>
  </w:endnote>
  <w:endnote w:type="continuationSeparator" w:id="1">
    <w:p w:rsidR="00EC1036" w:rsidRDefault="00EC1036" w:rsidP="00437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36" w:rsidRDefault="00EC1036">
    <w:pPr>
      <w:pStyle w:val="Footer"/>
      <w:framePr w:wrap="auto" w:vAnchor="text" w:hAnchor="page" w:x="8461" w:y="93"/>
      <w:rPr>
        <w:rStyle w:val="PageNumber"/>
        <w:rFonts w:cs="Times New Roman"/>
      </w:rPr>
    </w:pPr>
  </w:p>
  <w:p w:rsidR="00EC1036" w:rsidRDefault="00EC103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036" w:rsidRDefault="00EC1036" w:rsidP="004370F4">
      <w:r>
        <w:separator/>
      </w:r>
    </w:p>
  </w:footnote>
  <w:footnote w:type="continuationSeparator" w:id="1">
    <w:p w:rsidR="00EC1036" w:rsidRDefault="00EC1036" w:rsidP="004370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0F4"/>
    <w:rsid w:val="00122861"/>
    <w:rsid w:val="00145A21"/>
    <w:rsid w:val="00270E12"/>
    <w:rsid w:val="00346086"/>
    <w:rsid w:val="003B0E3D"/>
    <w:rsid w:val="004226C8"/>
    <w:rsid w:val="004370F4"/>
    <w:rsid w:val="00496DE6"/>
    <w:rsid w:val="00521D66"/>
    <w:rsid w:val="00622750"/>
    <w:rsid w:val="006668BA"/>
    <w:rsid w:val="00680C0C"/>
    <w:rsid w:val="006C31C4"/>
    <w:rsid w:val="00744107"/>
    <w:rsid w:val="00770558"/>
    <w:rsid w:val="00782B46"/>
    <w:rsid w:val="0078543C"/>
    <w:rsid w:val="00796562"/>
    <w:rsid w:val="007C5321"/>
    <w:rsid w:val="0085661A"/>
    <w:rsid w:val="00942D50"/>
    <w:rsid w:val="00946AC7"/>
    <w:rsid w:val="00964B8A"/>
    <w:rsid w:val="0097237C"/>
    <w:rsid w:val="00A60910"/>
    <w:rsid w:val="00A914ED"/>
    <w:rsid w:val="00AA2F90"/>
    <w:rsid w:val="00B052BC"/>
    <w:rsid w:val="00B2382E"/>
    <w:rsid w:val="00C416C3"/>
    <w:rsid w:val="00D27076"/>
    <w:rsid w:val="00D54D31"/>
    <w:rsid w:val="00DE50C9"/>
    <w:rsid w:val="00E435F9"/>
    <w:rsid w:val="00EC1036"/>
    <w:rsid w:val="00FA5DC8"/>
    <w:rsid w:val="00FA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F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37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70F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370F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370F4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437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</Words>
  <Characters>209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吴洪亮</dc:creator>
  <cp:keywords/>
  <dc:description/>
  <cp:lastModifiedBy>微软用户</cp:lastModifiedBy>
  <cp:revision>4</cp:revision>
  <cp:lastPrinted>2015-06-09T02:00:00Z</cp:lastPrinted>
  <dcterms:created xsi:type="dcterms:W3CDTF">2015-06-19T01:23:00Z</dcterms:created>
  <dcterms:modified xsi:type="dcterms:W3CDTF">2015-06-19T02:46:00Z</dcterms:modified>
</cp:coreProperties>
</file>